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714C" w14:textId="77777777" w:rsidR="00C71290" w:rsidRPr="00C71290" w:rsidRDefault="00C71290" w:rsidP="00C71290">
      <w:pPr>
        <w:jc w:val="both"/>
        <w:rPr>
          <w:rFonts w:ascii="Century Gothic" w:eastAsia="Calibri" w:hAnsi="Century Gothic"/>
          <w:szCs w:val="24"/>
          <w:lang w:eastAsia="en-US"/>
        </w:rPr>
      </w:pPr>
      <w:r w:rsidRPr="00C71290">
        <w:rPr>
          <w:rFonts w:ascii="Century Gothic" w:eastAsia="Calibri" w:hAnsi="Century Gothic"/>
          <w:szCs w:val="24"/>
          <w:lang w:eastAsia="en-US"/>
        </w:rPr>
        <w:t>Hiermit melde ich mein Kind/ mich zum Besuch der Sekundarstufe II an der Neuen IGS Göttingen an.</w:t>
      </w:r>
    </w:p>
    <w:p w14:paraId="07984D4D" w14:textId="77777777" w:rsidR="00C71290" w:rsidRPr="00C71290" w:rsidRDefault="00C71290" w:rsidP="00C71290">
      <w:pPr>
        <w:spacing w:line="360" w:lineRule="auto"/>
        <w:jc w:val="both"/>
        <w:rPr>
          <w:rFonts w:ascii="Century Gothic" w:eastAsia="Calibri" w:hAnsi="Century Gothic"/>
          <w:szCs w:val="24"/>
          <w:lang w:eastAsia="en-US"/>
        </w:rPr>
      </w:pPr>
    </w:p>
    <w:p w14:paraId="78DA2A88" w14:textId="77777777" w:rsidR="00C71290" w:rsidRPr="00C71290" w:rsidRDefault="00C71290" w:rsidP="00C71290">
      <w:pPr>
        <w:spacing w:after="160" w:line="360" w:lineRule="auto"/>
        <w:rPr>
          <w:rFonts w:ascii="Century Gothic" w:eastAsia="Calibri" w:hAnsi="Century Gothic"/>
          <w:b/>
          <w:szCs w:val="24"/>
          <w:u w:val="single"/>
          <w:lang w:eastAsia="en-US"/>
        </w:rPr>
      </w:pPr>
      <w:r w:rsidRPr="00C71290">
        <w:rPr>
          <w:rFonts w:ascii="Century Gothic" w:eastAsia="Calibri" w:hAnsi="Century Gothic"/>
          <w:b/>
          <w:szCs w:val="24"/>
          <w:u w:val="single"/>
          <w:lang w:eastAsia="en-US"/>
        </w:rPr>
        <w:t>1. Angaben zur Schülerin/zum Schüler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1290" w:rsidRPr="00C71290" w14:paraId="404F938C" w14:textId="77777777" w:rsidTr="002D62C8">
        <w:tc>
          <w:tcPr>
            <w:tcW w:w="4606" w:type="dxa"/>
          </w:tcPr>
          <w:p w14:paraId="649EA003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Name:</w:t>
            </w:r>
          </w:p>
          <w:p w14:paraId="346D6FA1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6560337A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Vorname:</w:t>
            </w:r>
          </w:p>
          <w:p w14:paraId="36A3ADCE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1"/>
          </w:p>
        </w:tc>
      </w:tr>
      <w:tr w:rsidR="00C71290" w:rsidRPr="00C71290" w14:paraId="589366D3" w14:textId="77777777" w:rsidTr="002D62C8">
        <w:tc>
          <w:tcPr>
            <w:tcW w:w="4606" w:type="dxa"/>
          </w:tcPr>
          <w:p w14:paraId="47DC4849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Geburtsdatum:</w:t>
            </w:r>
          </w:p>
          <w:p w14:paraId="68CDFDF8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4195110C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Geburtsort:</w:t>
            </w:r>
          </w:p>
          <w:p w14:paraId="0EBBE02A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3"/>
          </w:p>
        </w:tc>
      </w:tr>
      <w:tr w:rsidR="00C71290" w:rsidRPr="00C71290" w14:paraId="4248F306" w14:textId="77777777" w:rsidTr="002D62C8">
        <w:tc>
          <w:tcPr>
            <w:tcW w:w="4606" w:type="dxa"/>
          </w:tcPr>
          <w:p w14:paraId="29DC9601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Straße/Hausnummer</w:t>
            </w:r>
          </w:p>
          <w:p w14:paraId="0E7366AE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</w:tcPr>
          <w:p w14:paraId="7C36CB2B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PLZ/Wohnort:</w:t>
            </w:r>
          </w:p>
          <w:p w14:paraId="5D1D2608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5"/>
          </w:p>
        </w:tc>
      </w:tr>
      <w:tr w:rsidR="00C71290" w:rsidRPr="00C71290" w14:paraId="09B16998" w14:textId="77777777" w:rsidTr="002D62C8">
        <w:tc>
          <w:tcPr>
            <w:tcW w:w="4606" w:type="dxa"/>
          </w:tcPr>
          <w:p w14:paraId="039FF929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E-Mail:</w:t>
            </w:r>
          </w:p>
          <w:p w14:paraId="2B26546A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78813B06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Krankenversicherung:</w:t>
            </w:r>
          </w:p>
          <w:p w14:paraId="10C25130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7"/>
          </w:p>
        </w:tc>
      </w:tr>
      <w:tr w:rsidR="00C71290" w:rsidRPr="00C71290" w14:paraId="7239A2F6" w14:textId="77777777" w:rsidTr="002D62C8">
        <w:tc>
          <w:tcPr>
            <w:tcW w:w="4606" w:type="dxa"/>
          </w:tcPr>
          <w:p w14:paraId="762CA6CF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Staatsangehörigkeit:</w:t>
            </w:r>
          </w:p>
          <w:p w14:paraId="2A08550D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1CB3A552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Konfession:</w:t>
            </w:r>
          </w:p>
          <w:p w14:paraId="32DA0D36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9"/>
          </w:p>
        </w:tc>
      </w:tr>
    </w:tbl>
    <w:p w14:paraId="282DA91C" w14:textId="77777777" w:rsidR="00C71290" w:rsidRPr="00C71290" w:rsidRDefault="00C71290" w:rsidP="00C71290">
      <w:pPr>
        <w:spacing w:line="360" w:lineRule="auto"/>
        <w:rPr>
          <w:rFonts w:ascii="Century Gothic" w:eastAsia="Calibri" w:hAnsi="Century Gothic"/>
          <w:szCs w:val="24"/>
          <w:lang w:eastAsia="en-US"/>
        </w:rPr>
      </w:pPr>
    </w:p>
    <w:p w14:paraId="7ABD66D1" w14:textId="77777777" w:rsidR="00C71290" w:rsidRPr="00C71290" w:rsidRDefault="00C71290" w:rsidP="00C71290">
      <w:pPr>
        <w:spacing w:line="360" w:lineRule="auto"/>
        <w:rPr>
          <w:rFonts w:ascii="Century Gothic" w:eastAsia="Calibri" w:hAnsi="Century Gothic"/>
          <w:b/>
          <w:szCs w:val="24"/>
          <w:u w:val="single"/>
          <w:lang w:eastAsia="en-US"/>
        </w:rPr>
      </w:pPr>
      <w:r w:rsidRPr="00C71290">
        <w:rPr>
          <w:rFonts w:ascii="Century Gothic" w:eastAsia="Calibri" w:hAnsi="Century Gothic"/>
          <w:b/>
          <w:szCs w:val="24"/>
          <w:u w:val="single"/>
          <w:lang w:eastAsia="en-US"/>
        </w:rPr>
        <w:t>2. Angaben zu den Erziehungsberechtigten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1290" w:rsidRPr="00C71290" w14:paraId="0E5307ED" w14:textId="77777777" w:rsidTr="002D62C8">
        <w:tc>
          <w:tcPr>
            <w:tcW w:w="4606" w:type="dxa"/>
          </w:tcPr>
          <w:p w14:paraId="4F1E6359" w14:textId="77777777" w:rsidR="00C71290" w:rsidRPr="00C71290" w:rsidRDefault="00C71290" w:rsidP="00C71290">
            <w:pPr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Name, Vorname des</w:t>
            </w:r>
          </w:p>
          <w:p w14:paraId="5BD63E3F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1. Erziehungsberechtigten</w:t>
            </w:r>
          </w:p>
          <w:p w14:paraId="451EECD3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4E7030BF" w14:textId="77777777" w:rsidR="00C71290" w:rsidRPr="00C71290" w:rsidRDefault="00C71290" w:rsidP="00C71290">
            <w:pPr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Name, Vorname des</w:t>
            </w:r>
          </w:p>
          <w:p w14:paraId="410ADDE9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2. Erziehungsberechtigten</w:t>
            </w:r>
          </w:p>
          <w:p w14:paraId="58F01B45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11"/>
          </w:p>
        </w:tc>
      </w:tr>
      <w:tr w:rsidR="00C71290" w:rsidRPr="00C71290" w14:paraId="36A581B3" w14:textId="77777777" w:rsidTr="002D62C8">
        <w:tc>
          <w:tcPr>
            <w:tcW w:w="4606" w:type="dxa"/>
          </w:tcPr>
          <w:p w14:paraId="2263CB1E" w14:textId="77777777" w:rsidR="00C71290" w:rsidRPr="00C71290" w:rsidRDefault="00C71290" w:rsidP="00C71290">
            <w:pPr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Anschrift des</w:t>
            </w:r>
          </w:p>
          <w:p w14:paraId="69740454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1. Erziehungsberechtigten</w:t>
            </w:r>
          </w:p>
          <w:p w14:paraId="22D700D4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12"/>
          </w:p>
          <w:p w14:paraId="2D479797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</w:p>
        </w:tc>
        <w:tc>
          <w:tcPr>
            <w:tcW w:w="4606" w:type="dxa"/>
          </w:tcPr>
          <w:p w14:paraId="2E8F35C7" w14:textId="77777777" w:rsidR="00C71290" w:rsidRPr="00C71290" w:rsidRDefault="00C71290" w:rsidP="00C71290">
            <w:pPr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Anschrift des</w:t>
            </w:r>
          </w:p>
          <w:p w14:paraId="470ED66E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2. Erziehungsberechtigten</w:t>
            </w:r>
          </w:p>
          <w:p w14:paraId="1F450A36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13"/>
          </w:p>
        </w:tc>
      </w:tr>
      <w:tr w:rsidR="00C71290" w:rsidRPr="00C71290" w14:paraId="61437AFF" w14:textId="77777777" w:rsidTr="002D62C8">
        <w:tc>
          <w:tcPr>
            <w:tcW w:w="4606" w:type="dxa"/>
          </w:tcPr>
          <w:p w14:paraId="066D7FD4" w14:textId="77777777" w:rsidR="00C71290" w:rsidRPr="00C71290" w:rsidRDefault="00C71290" w:rsidP="00C71290">
            <w:pPr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Telefonnummer und E-Mail des</w:t>
            </w:r>
          </w:p>
          <w:p w14:paraId="31CDACA7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1. Erziehungsberechtigten</w:t>
            </w:r>
          </w:p>
          <w:p w14:paraId="3A6544D5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14"/>
          </w:p>
          <w:p w14:paraId="5A0E61C4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</w:p>
        </w:tc>
        <w:tc>
          <w:tcPr>
            <w:tcW w:w="4606" w:type="dxa"/>
          </w:tcPr>
          <w:p w14:paraId="74C9737E" w14:textId="77777777" w:rsidR="00C71290" w:rsidRPr="00C71290" w:rsidRDefault="00C71290" w:rsidP="00C71290">
            <w:pPr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Telefonnummer und E-Mail des</w:t>
            </w:r>
          </w:p>
          <w:p w14:paraId="6F609A10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t>2. Erziehungsberechtigten</w:t>
            </w:r>
          </w:p>
          <w:p w14:paraId="68034A3A" w14:textId="77777777" w:rsidR="00C71290" w:rsidRPr="00C71290" w:rsidRDefault="00C71290" w:rsidP="00C71290">
            <w:pPr>
              <w:spacing w:line="360" w:lineRule="auto"/>
              <w:rPr>
                <w:rFonts w:ascii="Century Gothic" w:eastAsia="Calibri" w:hAnsi="Century Gothic"/>
                <w:szCs w:val="24"/>
              </w:rPr>
            </w:pPr>
            <w:r w:rsidRPr="00C71290">
              <w:rPr>
                <w:rFonts w:ascii="Century Gothic" w:eastAsia="Calibri" w:hAnsi="Century Gothic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71290">
              <w:rPr>
                <w:rFonts w:ascii="Century Gothic" w:eastAsia="Calibri" w:hAnsi="Century Gothic"/>
                <w:szCs w:val="24"/>
              </w:rPr>
              <w:instrText xml:space="preserve"> FORMTEXT </w:instrText>
            </w:r>
            <w:r w:rsidRPr="00C71290">
              <w:rPr>
                <w:rFonts w:ascii="Century Gothic" w:eastAsia="Calibri" w:hAnsi="Century Gothic"/>
                <w:szCs w:val="24"/>
              </w:rPr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separate"/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noProof/>
                <w:szCs w:val="24"/>
              </w:rPr>
              <w:t> </w:t>
            </w:r>
            <w:r w:rsidRPr="00C71290">
              <w:rPr>
                <w:rFonts w:ascii="Century Gothic" w:eastAsia="Calibri" w:hAnsi="Century Gothic"/>
                <w:szCs w:val="24"/>
              </w:rPr>
              <w:fldChar w:fldCharType="end"/>
            </w:r>
            <w:bookmarkEnd w:id="15"/>
          </w:p>
        </w:tc>
      </w:tr>
    </w:tbl>
    <w:p w14:paraId="74D26000" w14:textId="77777777" w:rsidR="00C71290" w:rsidRPr="00C71290" w:rsidRDefault="00C71290" w:rsidP="00C71290">
      <w:pPr>
        <w:spacing w:line="360" w:lineRule="auto"/>
        <w:rPr>
          <w:rFonts w:ascii="Century Gothic" w:eastAsia="Calibri" w:hAnsi="Century Gothic"/>
          <w:szCs w:val="24"/>
          <w:lang w:eastAsia="en-US"/>
        </w:rPr>
      </w:pPr>
    </w:p>
    <w:p w14:paraId="45B9D843" w14:textId="77777777" w:rsidR="00C71290" w:rsidRPr="00C71290" w:rsidRDefault="00C71290" w:rsidP="00C71290">
      <w:pPr>
        <w:rPr>
          <w:rFonts w:ascii="Century Gothic" w:eastAsia="Calibri" w:hAnsi="Century Gothic"/>
          <w:szCs w:val="24"/>
          <w:lang w:eastAsia="en-US"/>
        </w:rPr>
      </w:pPr>
      <w:r w:rsidRPr="00C71290">
        <w:rPr>
          <w:rFonts w:ascii="Century Gothic" w:eastAsia="Calibri" w:hAnsi="Century Gothic"/>
          <w:szCs w:val="24"/>
          <w:lang w:eastAsia="en-US"/>
        </w:rPr>
        <w:t>___________________________________________________________________________</w:t>
      </w:r>
    </w:p>
    <w:p w14:paraId="05AA4A5A" w14:textId="77777777" w:rsidR="00134676" w:rsidRDefault="00C71290" w:rsidP="00C71290">
      <w:pPr>
        <w:rPr>
          <w:rFonts w:ascii="Century Gothic" w:eastAsia="Calibri" w:hAnsi="Century Gothic"/>
          <w:sz w:val="20"/>
          <w:lang w:eastAsia="en-US"/>
        </w:rPr>
      </w:pPr>
      <w:r w:rsidRPr="00C71290">
        <w:rPr>
          <w:rFonts w:ascii="Century Gothic" w:eastAsia="Calibri" w:hAnsi="Century Gothic"/>
          <w:sz w:val="20"/>
          <w:lang w:eastAsia="en-US"/>
        </w:rPr>
        <w:t>Unterschrift der Schülerin/des Schülers</w:t>
      </w:r>
      <w:r w:rsidRPr="00C71290">
        <w:rPr>
          <w:rFonts w:ascii="Century Gothic" w:eastAsia="Calibri" w:hAnsi="Century Gothic"/>
          <w:sz w:val="20"/>
          <w:lang w:eastAsia="en-US"/>
        </w:rPr>
        <w:tab/>
        <w:t>Unterschrift der/des Erziehungsberechtigten</w:t>
      </w:r>
    </w:p>
    <w:p w14:paraId="70F30129" w14:textId="77777777" w:rsidR="00C71290" w:rsidRDefault="00C71290">
      <w:pPr>
        <w:rPr>
          <w:rFonts w:ascii="Century Gothic" w:eastAsia="Calibri" w:hAnsi="Century Gothic"/>
          <w:sz w:val="20"/>
          <w:lang w:eastAsia="en-US"/>
        </w:rPr>
      </w:pPr>
      <w:r>
        <w:rPr>
          <w:rFonts w:ascii="Century Gothic" w:eastAsia="Calibri" w:hAnsi="Century Gothic"/>
          <w:sz w:val="20"/>
          <w:lang w:eastAsia="en-US"/>
        </w:rPr>
        <w:br w:type="page"/>
      </w:r>
    </w:p>
    <w:p w14:paraId="35807104" w14:textId="77777777" w:rsidR="00C71290" w:rsidRDefault="00C71290" w:rsidP="00C71290">
      <w:pPr>
        <w:spacing w:after="120"/>
        <w:rPr>
          <w:rFonts w:ascii="Century Gothic" w:hAnsi="Century Gothic"/>
          <w:b/>
          <w:szCs w:val="24"/>
        </w:rPr>
      </w:pPr>
      <w:r w:rsidRPr="0090749B">
        <w:rPr>
          <w:rFonts w:ascii="Century Gothic" w:hAnsi="Century Gothic"/>
          <w:b/>
          <w:szCs w:val="24"/>
        </w:rPr>
        <w:lastRenderedPageBreak/>
        <w:t>3. Angaben zur bisherigen Schullaufbahn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1290" w14:paraId="5BA5B13D" w14:textId="77777777" w:rsidTr="002D62C8">
        <w:tc>
          <w:tcPr>
            <w:tcW w:w="9212" w:type="dxa"/>
          </w:tcPr>
          <w:p w14:paraId="1B7C6851" w14:textId="77777777" w:rsidR="00C71290" w:rsidRDefault="00C71290" w:rsidP="002D62C8">
            <w:pPr>
              <w:spacing w:before="24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Bislang besuchte Schulen seit der 5. Klasse:</w:t>
            </w:r>
          </w:p>
          <w:p w14:paraId="0EBAB84E" w14:textId="77777777" w:rsidR="00C71290" w:rsidRPr="00FA68EF" w:rsidRDefault="00C71290" w:rsidP="002D62C8">
            <w:pPr>
              <w:spacing w:before="240"/>
              <w:rPr>
                <w:rFonts w:ascii="Century Gothic" w:hAnsi="Century Gothic"/>
                <w:szCs w:val="24"/>
                <w:u w:val="single"/>
              </w:rPr>
            </w:pPr>
            <w:r>
              <w:rPr>
                <w:rFonts w:ascii="Century Gothic" w:hAnsi="Century Gothic"/>
                <w:szCs w:val="24"/>
              </w:rPr>
              <w:t xml:space="preserve">Schule/Ort: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bookmarkEnd w:id="16"/>
          </w:p>
          <w:p w14:paraId="2C3D49C0" w14:textId="77777777" w:rsidR="00C71290" w:rsidRDefault="00C71290" w:rsidP="002D62C8">
            <w:pPr>
              <w:spacing w:before="24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von: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bookmarkEnd w:id="17"/>
            <w:r>
              <w:rPr>
                <w:rFonts w:ascii="Century Gothic" w:hAnsi="Century Gothic"/>
                <w:szCs w:val="24"/>
              </w:rPr>
              <w:t xml:space="preserve">  </w:t>
            </w:r>
            <w:r>
              <w:rPr>
                <w:rFonts w:ascii="Century Gothic" w:hAnsi="Century Gothic"/>
                <w:szCs w:val="24"/>
              </w:rPr>
              <w:tab/>
              <w:t xml:space="preserve">bis: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bookmarkEnd w:id="18"/>
          </w:p>
          <w:p w14:paraId="4643142E" w14:textId="77777777" w:rsidR="007D0F35" w:rsidRPr="00FA68EF" w:rsidRDefault="007D0F35" w:rsidP="007D0F35">
            <w:pPr>
              <w:spacing w:before="240"/>
              <w:rPr>
                <w:rFonts w:ascii="Century Gothic" w:hAnsi="Century Gothic"/>
                <w:szCs w:val="24"/>
                <w:u w:val="single"/>
              </w:rPr>
            </w:pPr>
            <w:r>
              <w:rPr>
                <w:rFonts w:ascii="Century Gothic" w:hAnsi="Century Gothic"/>
                <w:szCs w:val="24"/>
              </w:rPr>
              <w:t xml:space="preserve">Schule/Ort: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</w:p>
          <w:p w14:paraId="166A02DA" w14:textId="77777777" w:rsidR="007D0F35" w:rsidRDefault="007D0F35" w:rsidP="007D0F35">
            <w:pPr>
              <w:spacing w:before="24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von: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r>
              <w:rPr>
                <w:rFonts w:ascii="Century Gothic" w:hAnsi="Century Gothic"/>
                <w:szCs w:val="24"/>
              </w:rPr>
              <w:t xml:space="preserve">  </w:t>
            </w:r>
            <w:r>
              <w:rPr>
                <w:rFonts w:ascii="Century Gothic" w:hAnsi="Century Gothic"/>
                <w:szCs w:val="24"/>
              </w:rPr>
              <w:tab/>
              <w:t xml:space="preserve">bis: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</w:p>
          <w:p w14:paraId="7BFC2C60" w14:textId="77777777" w:rsidR="007D0F35" w:rsidRPr="00FA68EF" w:rsidRDefault="007D0F35" w:rsidP="007D0F35">
            <w:pPr>
              <w:spacing w:before="240"/>
              <w:rPr>
                <w:rFonts w:ascii="Century Gothic" w:hAnsi="Century Gothic"/>
                <w:szCs w:val="24"/>
                <w:u w:val="single"/>
              </w:rPr>
            </w:pPr>
            <w:r>
              <w:rPr>
                <w:rFonts w:ascii="Century Gothic" w:hAnsi="Century Gothic"/>
                <w:szCs w:val="24"/>
              </w:rPr>
              <w:t xml:space="preserve">Schule/Ort: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</w:p>
          <w:p w14:paraId="143F4E26" w14:textId="77777777" w:rsidR="00C71290" w:rsidRDefault="007D0F35" w:rsidP="002D62C8">
            <w:pPr>
              <w:spacing w:before="24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von: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r>
              <w:rPr>
                <w:rFonts w:ascii="Century Gothic" w:hAnsi="Century Gothic"/>
                <w:szCs w:val="24"/>
              </w:rPr>
              <w:t xml:space="preserve">  </w:t>
            </w:r>
            <w:r>
              <w:rPr>
                <w:rFonts w:ascii="Century Gothic" w:hAnsi="Century Gothic"/>
                <w:szCs w:val="24"/>
              </w:rPr>
              <w:tab/>
              <w:t xml:space="preserve">bis: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</w:p>
        </w:tc>
      </w:tr>
      <w:tr w:rsidR="00C71290" w14:paraId="1D2028EA" w14:textId="77777777" w:rsidTr="002D62C8">
        <w:tc>
          <w:tcPr>
            <w:tcW w:w="9212" w:type="dxa"/>
          </w:tcPr>
          <w:p w14:paraId="7E8D5C27" w14:textId="77777777" w:rsidR="00C71290" w:rsidRDefault="00C71290" w:rsidP="002D62C8">
            <w:pPr>
              <w:spacing w:before="24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Zuletzt besuchte Schule: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bookmarkEnd w:id="19"/>
          </w:p>
          <w:p w14:paraId="1015530F" w14:textId="77777777" w:rsidR="00C71290" w:rsidRDefault="00C71290" w:rsidP="00C71290">
            <w:pPr>
              <w:spacing w:before="24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genaue Klassenbezeichnung (z.B. 10 b):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bookmarkEnd w:id="20"/>
          </w:p>
        </w:tc>
      </w:tr>
      <w:tr w:rsidR="00C71290" w14:paraId="6BC2F5DB" w14:textId="77777777" w:rsidTr="002D62C8">
        <w:tc>
          <w:tcPr>
            <w:tcW w:w="9212" w:type="dxa"/>
          </w:tcPr>
          <w:p w14:paraId="75CE50E7" w14:textId="77777777" w:rsidR="00C71290" w:rsidRDefault="00C71290" w:rsidP="002D62C8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Bislang belegte Fremdsprachen:</w:t>
            </w:r>
          </w:p>
          <w:p w14:paraId="07029B18" w14:textId="77777777" w:rsidR="00C71290" w:rsidRDefault="00C71290" w:rsidP="002D62C8">
            <w:pPr>
              <w:spacing w:before="24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1. Fremdsprache: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bookmarkEnd w:id="21"/>
            <w:r>
              <w:rPr>
                <w:rFonts w:ascii="Century Gothic" w:hAnsi="Century Gothic"/>
                <w:szCs w:val="24"/>
              </w:rPr>
              <w:t xml:space="preserve"> von: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bookmarkEnd w:id="22"/>
            <w:proofErr w:type="gramStart"/>
            <w:r>
              <w:rPr>
                <w:rFonts w:ascii="Century Gothic" w:hAnsi="Century Gothic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szCs w:val="24"/>
              </w:rPr>
              <w:t xml:space="preserve">  bis</w:t>
            </w:r>
            <w:proofErr w:type="gramEnd"/>
            <w:r>
              <w:rPr>
                <w:rFonts w:ascii="Century Gothic" w:hAnsi="Century Gothic"/>
                <w:szCs w:val="24"/>
              </w:rPr>
              <w:t xml:space="preserve">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bookmarkEnd w:id="23"/>
            <w:r>
              <w:rPr>
                <w:rFonts w:ascii="Century Gothic" w:hAnsi="Century Gothic"/>
                <w:szCs w:val="24"/>
                <w:u w:val="single"/>
              </w:rPr>
              <w:tab/>
            </w:r>
          </w:p>
          <w:p w14:paraId="0A048DDC" w14:textId="77777777" w:rsidR="00C71290" w:rsidRDefault="00C71290" w:rsidP="002D62C8">
            <w:pPr>
              <w:spacing w:before="24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2. Fremdsprache: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r>
              <w:rPr>
                <w:rFonts w:ascii="Century Gothic" w:hAnsi="Century Gothic"/>
                <w:szCs w:val="24"/>
              </w:rPr>
              <w:t xml:space="preserve"> von: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proofErr w:type="gramStart"/>
            <w:r>
              <w:rPr>
                <w:rFonts w:ascii="Century Gothic" w:hAnsi="Century Gothic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szCs w:val="24"/>
              </w:rPr>
              <w:t xml:space="preserve">  bis</w:t>
            </w:r>
            <w:proofErr w:type="gramEnd"/>
            <w:r>
              <w:rPr>
                <w:rFonts w:ascii="Century Gothic" w:hAnsi="Century Gothic"/>
                <w:szCs w:val="24"/>
              </w:rPr>
              <w:t xml:space="preserve">: 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1290">
              <w:rPr>
                <w:rFonts w:ascii="Century Gothic" w:hAnsi="Century Gothic"/>
                <w:szCs w:val="24"/>
                <w:u w:val="single"/>
              </w:rPr>
              <w:instrText xml:space="preserve"> FORMTEXT </w:instrText>
            </w:r>
            <w:r w:rsidRPr="00C71290">
              <w:rPr>
                <w:rFonts w:ascii="Century Gothic" w:hAnsi="Century Gothic"/>
                <w:szCs w:val="24"/>
                <w:u w:val="single"/>
              </w:rPr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separate"/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noProof/>
                <w:szCs w:val="24"/>
                <w:u w:val="single"/>
              </w:rPr>
              <w:t> </w:t>
            </w:r>
            <w:r w:rsidRPr="00C71290">
              <w:rPr>
                <w:rFonts w:ascii="Century Gothic" w:hAnsi="Century Gothic"/>
                <w:szCs w:val="24"/>
                <w:u w:val="single"/>
              </w:rPr>
              <w:fldChar w:fldCharType="end"/>
            </w:r>
            <w:r>
              <w:rPr>
                <w:rFonts w:ascii="Century Gothic" w:hAnsi="Century Gothic"/>
                <w:szCs w:val="24"/>
                <w:u w:val="single"/>
              </w:rPr>
              <w:tab/>
            </w:r>
          </w:p>
        </w:tc>
      </w:tr>
      <w:tr w:rsidR="00C71290" w14:paraId="3BF540B5" w14:textId="77777777" w:rsidTr="002D62C8">
        <w:tc>
          <w:tcPr>
            <w:tcW w:w="9212" w:type="dxa"/>
          </w:tcPr>
          <w:p w14:paraId="315EB098" w14:textId="77777777" w:rsidR="00C71290" w:rsidRDefault="00C71290" w:rsidP="00C71290">
            <w:pPr>
              <w:spacing w:line="36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Wurde eine Klasse wiederholt? Wenn ja, welche?</w:t>
            </w:r>
          </w:p>
          <w:p w14:paraId="18A98F90" w14:textId="77777777" w:rsidR="00C71290" w:rsidRDefault="00E8580A" w:rsidP="00C71290">
            <w:pPr>
              <w:spacing w:line="36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entury Gothic" w:hAnsi="Century Gothic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Cs w:val="24"/>
              </w:rPr>
            </w:r>
            <w:r>
              <w:rPr>
                <w:rFonts w:ascii="Century Gothic" w:hAnsi="Century Gothic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szCs w:val="24"/>
              </w:rPr>
              <w:fldChar w:fldCharType="end"/>
            </w:r>
            <w:bookmarkEnd w:id="24"/>
          </w:p>
        </w:tc>
      </w:tr>
      <w:tr w:rsidR="00C71290" w14:paraId="08EFF191" w14:textId="77777777" w:rsidTr="002D62C8">
        <w:tc>
          <w:tcPr>
            <w:tcW w:w="9212" w:type="dxa"/>
          </w:tcPr>
          <w:p w14:paraId="4AC03ED6" w14:textId="77777777" w:rsidR="00C71290" w:rsidRDefault="00C71290" w:rsidP="00C71290">
            <w:pPr>
              <w:spacing w:line="36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Liegt eine Sportbefreiung vor?</w:t>
            </w:r>
          </w:p>
          <w:p w14:paraId="4C3784D6" w14:textId="77777777" w:rsidR="00C71290" w:rsidRDefault="00E8580A" w:rsidP="00C71290">
            <w:pPr>
              <w:spacing w:line="36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entury Gothic" w:hAnsi="Century Gothic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Cs w:val="24"/>
              </w:rPr>
            </w:r>
            <w:r>
              <w:rPr>
                <w:rFonts w:ascii="Century Gothic" w:hAnsi="Century Gothic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szCs w:val="24"/>
              </w:rPr>
              <w:fldChar w:fldCharType="end"/>
            </w:r>
            <w:bookmarkEnd w:id="25"/>
          </w:p>
        </w:tc>
      </w:tr>
      <w:tr w:rsidR="00C71290" w14:paraId="660A8161" w14:textId="77777777" w:rsidTr="002D62C8">
        <w:tc>
          <w:tcPr>
            <w:tcW w:w="9212" w:type="dxa"/>
          </w:tcPr>
          <w:p w14:paraId="781309C2" w14:textId="77777777" w:rsidR="00C71290" w:rsidRDefault="00C71290" w:rsidP="00C7129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Gibt es etwas, worauf hingewiesen werden müsste (Allergien, Erkrankungen etc.)? – diese Auskunft wird </w:t>
            </w:r>
            <w:r w:rsidRPr="006C2161">
              <w:rPr>
                <w:rFonts w:ascii="Century Gothic" w:hAnsi="Century Gothic"/>
                <w:b/>
                <w:szCs w:val="24"/>
              </w:rPr>
              <w:t>freiwillig</w:t>
            </w:r>
            <w:r>
              <w:rPr>
                <w:rFonts w:ascii="Century Gothic" w:hAnsi="Century Gothic"/>
                <w:szCs w:val="24"/>
              </w:rPr>
              <w:t xml:space="preserve"> erteilt und unterliegt dem Datenschutz.</w:t>
            </w:r>
          </w:p>
          <w:p w14:paraId="0D6A5FA0" w14:textId="77777777" w:rsidR="00C71290" w:rsidRDefault="00E8580A" w:rsidP="00E8580A">
            <w:pPr>
              <w:spacing w:line="36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entury Gothic" w:hAnsi="Century Gothic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Cs w:val="24"/>
              </w:rPr>
            </w:r>
            <w:r>
              <w:rPr>
                <w:rFonts w:ascii="Century Gothic" w:hAnsi="Century Gothic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noProof/>
                <w:szCs w:val="24"/>
              </w:rPr>
              <w:t> </w:t>
            </w:r>
            <w:r>
              <w:rPr>
                <w:rFonts w:ascii="Century Gothic" w:hAnsi="Century Gothic"/>
                <w:szCs w:val="24"/>
              </w:rPr>
              <w:fldChar w:fldCharType="end"/>
            </w:r>
            <w:bookmarkEnd w:id="26"/>
          </w:p>
          <w:p w14:paraId="44E33240" w14:textId="77777777" w:rsidR="00E8580A" w:rsidRDefault="00E8580A" w:rsidP="00E8580A">
            <w:pPr>
              <w:spacing w:line="360" w:lineRule="auto"/>
              <w:rPr>
                <w:rFonts w:ascii="Century Gothic" w:hAnsi="Century Gothic"/>
                <w:szCs w:val="24"/>
              </w:rPr>
            </w:pPr>
          </w:p>
          <w:p w14:paraId="5B0B92C5" w14:textId="77777777" w:rsidR="00E8580A" w:rsidRDefault="00E8580A" w:rsidP="00E8580A">
            <w:pPr>
              <w:spacing w:line="360" w:lineRule="auto"/>
              <w:rPr>
                <w:rFonts w:ascii="Century Gothic" w:hAnsi="Century Gothic"/>
                <w:szCs w:val="24"/>
              </w:rPr>
            </w:pPr>
          </w:p>
        </w:tc>
      </w:tr>
    </w:tbl>
    <w:p w14:paraId="3C126312" w14:textId="77777777" w:rsidR="00C71290" w:rsidRPr="00C71290" w:rsidRDefault="00C71290" w:rsidP="00C71290">
      <w:pPr>
        <w:spacing w:before="120" w:after="160"/>
        <w:rPr>
          <w:rFonts w:ascii="Century Gothic" w:eastAsia="Calibri" w:hAnsi="Century Gothic"/>
          <w:szCs w:val="24"/>
          <w:lang w:eastAsia="en-US"/>
        </w:rPr>
      </w:pPr>
      <w:r w:rsidRPr="00C71290">
        <w:rPr>
          <w:rFonts w:ascii="Century Gothic" w:eastAsia="Calibri" w:hAnsi="Century Gothic"/>
          <w:szCs w:val="24"/>
          <w:lang w:eastAsia="en-US"/>
        </w:rPr>
        <w:t xml:space="preserve">Ich/wir bin damit einverstanden, dass Fotos, welche bei Schulveranstaltungen gemacht wurden und auf denen </w:t>
      </w:r>
      <w:r w:rsidR="00E8580A">
        <w:rPr>
          <w:rFonts w:ascii="Century Gothic" w:eastAsia="Calibri" w:hAnsi="Century Gothic"/>
          <w:szCs w:val="24"/>
          <w:lang w:eastAsia="en-US"/>
        </w:rPr>
        <w:t>der/die oben genannte Schüler*in</w:t>
      </w:r>
      <w:r w:rsidRPr="00C71290">
        <w:rPr>
          <w:rFonts w:ascii="Century Gothic" w:eastAsia="Calibri" w:hAnsi="Century Gothic"/>
          <w:szCs w:val="24"/>
          <w:lang w:eastAsia="en-US"/>
        </w:rPr>
        <w:t xml:space="preserve"> zu sehen ist, auf der Schulhomepage oder in der Lokalpresse veröffentlicht werden dürfen.</w:t>
      </w:r>
    </w:p>
    <w:p w14:paraId="286F748B" w14:textId="77777777" w:rsidR="00C71290" w:rsidRPr="00C71290" w:rsidRDefault="00C71290" w:rsidP="00C71290">
      <w:pPr>
        <w:spacing w:before="240" w:after="160" w:line="259" w:lineRule="auto"/>
        <w:rPr>
          <w:rFonts w:ascii="Century Gothic" w:eastAsia="Calibri" w:hAnsi="Century Gothic" w:cs="Arial"/>
          <w:b/>
          <w:szCs w:val="24"/>
          <w:lang w:eastAsia="en-US"/>
        </w:rPr>
      </w:pPr>
      <w:r w:rsidRPr="00C71290">
        <w:rPr>
          <w:rFonts w:ascii="Century Gothic" w:eastAsia="Calibri" w:hAnsi="Century Gothic"/>
          <w:szCs w:val="24"/>
          <w:lang w:eastAsia="en-US"/>
        </w:rPr>
        <w:t xml:space="preserve">ja </w:t>
      </w:r>
      <w:r w:rsidR="00E8580A"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"/>
      <w:r w:rsidR="00E8580A"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 w:rsidR="00E8580A">
        <w:rPr>
          <w:rFonts w:ascii="Century Gothic" w:eastAsia="Calibri" w:hAnsi="Century Gothic"/>
          <w:szCs w:val="24"/>
          <w:lang w:eastAsia="en-US"/>
        </w:rPr>
        <w:fldChar w:fldCharType="end"/>
      </w:r>
      <w:bookmarkEnd w:id="27"/>
      <w:r w:rsidRPr="00C71290">
        <w:rPr>
          <w:rFonts w:ascii="Century Gothic" w:eastAsia="Calibri" w:hAnsi="Century Gothic"/>
          <w:szCs w:val="24"/>
          <w:lang w:eastAsia="en-US"/>
        </w:rPr>
        <w:t xml:space="preserve">                               nein </w:t>
      </w:r>
      <w:r w:rsidR="00E8580A"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"/>
      <w:r w:rsidR="00E8580A"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 w:rsidR="00E8580A">
        <w:rPr>
          <w:rFonts w:ascii="Century Gothic" w:eastAsia="Calibri" w:hAnsi="Century Gothic"/>
          <w:szCs w:val="24"/>
          <w:lang w:eastAsia="en-US"/>
        </w:rPr>
        <w:fldChar w:fldCharType="end"/>
      </w:r>
      <w:bookmarkEnd w:id="28"/>
    </w:p>
    <w:p w14:paraId="56D6CB84" w14:textId="77777777" w:rsidR="00C71290" w:rsidRPr="00C71290" w:rsidRDefault="00C71290" w:rsidP="00C71290">
      <w:pPr>
        <w:spacing w:before="240" w:after="160" w:line="259" w:lineRule="auto"/>
        <w:rPr>
          <w:rFonts w:ascii="Century Gothic" w:eastAsia="Calibri" w:hAnsi="Century Gothic" w:cs="Arial"/>
          <w:b/>
          <w:szCs w:val="24"/>
          <w:lang w:eastAsia="en-US"/>
        </w:rPr>
      </w:pPr>
    </w:p>
    <w:p w14:paraId="094A6AB0" w14:textId="77777777" w:rsidR="00C71290" w:rsidRPr="00C71290" w:rsidRDefault="00C71290" w:rsidP="00E8580A">
      <w:pPr>
        <w:rPr>
          <w:rFonts w:ascii="Century Gothic" w:eastAsia="Calibri" w:hAnsi="Century Gothic"/>
          <w:szCs w:val="24"/>
          <w:lang w:eastAsia="en-US"/>
        </w:rPr>
      </w:pPr>
      <w:r w:rsidRPr="00C71290">
        <w:rPr>
          <w:rFonts w:ascii="Century Gothic" w:eastAsia="Calibri" w:hAnsi="Century Gothic"/>
          <w:szCs w:val="24"/>
          <w:lang w:eastAsia="en-US"/>
        </w:rPr>
        <w:t>___________________________________________________________________________</w:t>
      </w:r>
    </w:p>
    <w:p w14:paraId="06EB8C5A" w14:textId="77777777" w:rsidR="00C71290" w:rsidRPr="00C71290" w:rsidRDefault="00C71290" w:rsidP="00C71290">
      <w:pPr>
        <w:spacing w:line="360" w:lineRule="auto"/>
        <w:jc w:val="both"/>
        <w:rPr>
          <w:rFonts w:ascii="Century Gothic" w:eastAsia="Calibri" w:hAnsi="Century Gothic"/>
          <w:sz w:val="20"/>
          <w:lang w:eastAsia="en-US"/>
        </w:rPr>
      </w:pPr>
      <w:r w:rsidRPr="00C71290">
        <w:rPr>
          <w:rFonts w:ascii="Century Gothic" w:eastAsia="Calibri" w:hAnsi="Century Gothic"/>
          <w:sz w:val="20"/>
          <w:lang w:eastAsia="en-US"/>
        </w:rPr>
        <w:t>Unterschrift der Schülerin/des Schülers</w:t>
      </w:r>
      <w:r w:rsidRPr="00C71290">
        <w:rPr>
          <w:rFonts w:ascii="Century Gothic" w:eastAsia="Calibri" w:hAnsi="Century Gothic"/>
          <w:sz w:val="20"/>
          <w:lang w:eastAsia="en-US"/>
        </w:rPr>
        <w:tab/>
        <w:t>Unterschrift der/des Erziehungsberechtigten</w:t>
      </w:r>
    </w:p>
    <w:p w14:paraId="157404D5" w14:textId="77777777" w:rsidR="00E8580A" w:rsidRDefault="00E8580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EEA1255" w14:textId="77777777" w:rsidR="00E8580A" w:rsidRPr="00E8580A" w:rsidRDefault="00E8580A" w:rsidP="00E8580A">
      <w:pPr>
        <w:spacing w:before="240" w:after="160" w:line="259" w:lineRule="auto"/>
        <w:jc w:val="center"/>
        <w:rPr>
          <w:rFonts w:ascii="Century Gothic" w:eastAsia="Calibri" w:hAnsi="Century Gothic"/>
          <w:b/>
          <w:szCs w:val="24"/>
          <w:u w:val="double"/>
          <w:lang w:eastAsia="en-US"/>
        </w:rPr>
      </w:pPr>
      <w:r w:rsidRPr="00E8580A">
        <w:rPr>
          <w:rFonts w:ascii="Century Gothic" w:eastAsia="Calibri" w:hAnsi="Century Gothic"/>
          <w:b/>
          <w:szCs w:val="24"/>
          <w:u w:val="double"/>
          <w:lang w:eastAsia="en-US"/>
        </w:rPr>
        <w:lastRenderedPageBreak/>
        <w:t>Wahl- und Informationsbogen</w:t>
      </w:r>
    </w:p>
    <w:p w14:paraId="14CE0E24" w14:textId="77777777" w:rsidR="00E8580A" w:rsidRPr="00E8580A" w:rsidRDefault="00E8580A" w:rsidP="00E8580A">
      <w:pPr>
        <w:spacing w:before="240" w:after="160" w:line="259" w:lineRule="auto"/>
        <w:rPr>
          <w:rFonts w:ascii="Century Gothic" w:eastAsia="Calibri" w:hAnsi="Century Gothic"/>
          <w:b/>
          <w:szCs w:val="24"/>
          <w:lang w:eastAsia="en-US"/>
        </w:rPr>
      </w:pPr>
      <w:r w:rsidRPr="00E8580A">
        <w:rPr>
          <w:rFonts w:ascii="Century Gothic" w:eastAsia="Calibri" w:hAnsi="Century Gothic"/>
          <w:b/>
          <w:szCs w:val="24"/>
          <w:lang w:eastAsia="en-US"/>
        </w:rPr>
        <w:t>1. Zweite Fremdsprache</w:t>
      </w:r>
    </w:p>
    <w:p w14:paraId="40012497" w14:textId="77777777" w:rsidR="00E8580A" w:rsidRPr="00E8580A" w:rsidRDefault="00E8580A" w:rsidP="00E8580A">
      <w:pPr>
        <w:spacing w:before="240"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 xml:space="preserve">In der Sek II muss eine weitere Fremdsprache belegt werden. Entweder setzt du </w:t>
      </w:r>
      <w:r>
        <w:rPr>
          <w:rFonts w:ascii="Century Gothic" w:eastAsia="Calibri" w:hAnsi="Century Gothic"/>
          <w:szCs w:val="24"/>
          <w:lang w:eastAsia="en-US"/>
        </w:rPr>
        <w:t>deine Fremdsprache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 aus der Sek</w:t>
      </w:r>
      <w:r>
        <w:rPr>
          <w:rFonts w:ascii="Century Gothic" w:eastAsia="Calibri" w:hAnsi="Century Gothic"/>
          <w:szCs w:val="24"/>
          <w:lang w:eastAsia="en-US"/>
        </w:rPr>
        <w:t>undarstufe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 I fort </w:t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t>oder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 du wählst eine </w:t>
      </w:r>
      <w:r>
        <w:rPr>
          <w:rFonts w:ascii="Century Gothic" w:eastAsia="Calibri" w:hAnsi="Century Gothic"/>
          <w:szCs w:val="24"/>
          <w:lang w:eastAsia="en-US"/>
        </w:rPr>
        <w:t>der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 </w:t>
      </w:r>
      <w:r>
        <w:rPr>
          <w:rFonts w:ascii="Century Gothic" w:eastAsia="Calibri" w:hAnsi="Century Gothic"/>
          <w:szCs w:val="24"/>
          <w:lang w:eastAsia="en-US"/>
        </w:rPr>
        <w:t>folgenden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 Fremdsprachen neu an.</w:t>
      </w:r>
    </w:p>
    <w:p w14:paraId="06E58076" w14:textId="77777777" w:rsidR="00E8580A" w:rsidRPr="00E8580A" w:rsidRDefault="00E8580A" w:rsidP="00E8580A">
      <w:pPr>
        <w:spacing w:before="240"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 xml:space="preserve">A) Folgende 2. Fremdsprache wird in 11 </w:t>
      </w:r>
      <w:r w:rsidRPr="00E8580A">
        <w:rPr>
          <w:rFonts w:ascii="Century Gothic" w:eastAsia="Calibri" w:hAnsi="Century Gothic"/>
          <w:b/>
          <w:szCs w:val="24"/>
          <w:lang w:eastAsia="en-US"/>
        </w:rPr>
        <w:t>fortgesetzt</w:t>
      </w:r>
      <w:r w:rsidRPr="00E8580A">
        <w:rPr>
          <w:rFonts w:ascii="Century Gothic" w:eastAsia="Calibri" w:hAnsi="Century Gothic"/>
          <w:szCs w:val="24"/>
          <w:lang w:eastAsia="en-US"/>
        </w:rPr>
        <w:t>:</w:t>
      </w:r>
    </w:p>
    <w:p w14:paraId="2D7DECE9" w14:textId="77777777" w:rsidR="00E8580A" w:rsidRPr="00E8580A" w:rsidRDefault="00E8580A" w:rsidP="00E8580A">
      <w:pPr>
        <w:spacing w:before="240" w:after="160" w:line="259" w:lineRule="auto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29"/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/>
          <w:szCs w:val="24"/>
          <w:lang w:eastAsia="en-US"/>
        </w:rPr>
        <w:t>Französisch</w:t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30"/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/>
          <w:szCs w:val="24"/>
          <w:lang w:eastAsia="en-US"/>
        </w:rPr>
        <w:t>Spanisch</w:t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 w:rsidRPr="00E8580A">
        <w:rPr>
          <w:rFonts w:ascii="Century Gothic" w:eastAsia="Calibri" w:hAnsi="Century Gothic"/>
          <w:szCs w:val="24"/>
          <w:lang w:eastAsia="en-US"/>
        </w:rPr>
        <w:tab/>
        <w:t>Unterricht seit Klasse: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E8580A">
        <w:rPr>
          <w:rFonts w:ascii="Century Gothic" w:eastAsia="Calibri" w:hAnsi="Century Gothic"/>
          <w:szCs w:val="24"/>
          <w:u w:val="single"/>
          <w:lang w:eastAsia="en-US"/>
        </w:rPr>
        <w:instrText xml:space="preserve"> FORMTEXT </w:instrText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fldChar w:fldCharType="separate"/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fldChar w:fldCharType="end"/>
      </w:r>
      <w:bookmarkEnd w:id="31"/>
    </w:p>
    <w:p w14:paraId="52F66968" w14:textId="77777777" w:rsidR="00E8580A" w:rsidRPr="00E8580A" w:rsidRDefault="00E8580A" w:rsidP="00E8580A">
      <w:pPr>
        <w:spacing w:before="240" w:after="160" w:line="259" w:lineRule="auto"/>
        <w:rPr>
          <w:rFonts w:ascii="Century Gothic" w:eastAsia="Calibri" w:hAnsi="Century Gothic"/>
          <w:szCs w:val="24"/>
          <w:lang w:eastAsia="en-US"/>
        </w:rPr>
      </w:pPr>
    </w:p>
    <w:p w14:paraId="52368E8D" w14:textId="77777777" w:rsidR="00E8580A" w:rsidRDefault="00E8580A" w:rsidP="00E8580A">
      <w:pPr>
        <w:spacing w:before="240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>B)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Folgende 2. Fremdsprache möchte ich </w:t>
      </w:r>
      <w:r w:rsidRPr="00E8580A">
        <w:rPr>
          <w:rFonts w:ascii="Century Gothic" w:eastAsia="Calibri" w:hAnsi="Century Gothic"/>
          <w:b/>
          <w:szCs w:val="24"/>
          <w:lang w:eastAsia="en-US"/>
        </w:rPr>
        <w:t>neu beginnen</w:t>
      </w:r>
    </w:p>
    <w:p w14:paraId="120793E9" w14:textId="77777777" w:rsidR="00E8580A" w:rsidRPr="00E8580A" w:rsidRDefault="00E8580A" w:rsidP="00E8580A">
      <w:pPr>
        <w:spacing w:after="160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t xml:space="preserve">    (Auswahlmöglichkeiten Spanisch, Französisch, Latein)</w:t>
      </w:r>
      <w:r w:rsidRPr="00E8580A">
        <w:rPr>
          <w:rFonts w:ascii="Century Gothic" w:eastAsia="Calibri" w:hAnsi="Century Gothic"/>
          <w:szCs w:val="24"/>
          <w:lang w:eastAsia="en-US"/>
        </w:rPr>
        <w:t>:</w:t>
      </w:r>
    </w:p>
    <w:p w14:paraId="47C21F92" w14:textId="77777777" w:rsidR="00E8580A" w:rsidRPr="00E8580A" w:rsidRDefault="00E8580A" w:rsidP="00E8580A">
      <w:pPr>
        <w:spacing w:before="240"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>Erstwunsch: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E8580A">
        <w:rPr>
          <w:rFonts w:ascii="Century Gothic" w:eastAsia="Calibri" w:hAnsi="Century Gothic"/>
          <w:szCs w:val="24"/>
          <w:u w:val="single"/>
          <w:lang w:eastAsia="en-US"/>
        </w:rPr>
        <w:instrText xml:space="preserve"> FORMTEXT </w:instrText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fldChar w:fldCharType="separate"/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fldChar w:fldCharType="end"/>
      </w:r>
      <w:bookmarkEnd w:id="32"/>
      <w:r>
        <w:rPr>
          <w:rFonts w:ascii="Century Gothic" w:eastAsia="Calibri" w:hAnsi="Century Gothic"/>
          <w:szCs w:val="24"/>
          <w:lang w:eastAsia="en-US"/>
        </w:rPr>
        <w:t xml:space="preserve">   </w:t>
      </w:r>
      <w:r w:rsidRPr="00E8580A">
        <w:rPr>
          <w:rFonts w:ascii="Century Gothic" w:eastAsia="Calibri" w:hAnsi="Century Gothic"/>
          <w:szCs w:val="24"/>
          <w:lang w:eastAsia="en-US"/>
        </w:rPr>
        <w:t>Zweitwunsch:</w:t>
      </w:r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Pr="00E8580A">
        <w:rPr>
          <w:rFonts w:ascii="Century Gothic" w:eastAsia="Calibri" w:hAnsi="Century Gothic"/>
          <w:szCs w:val="24"/>
          <w:u w:val="single"/>
          <w:lang w:eastAsia="en-US"/>
        </w:rPr>
        <w:instrText xml:space="preserve"> FORMTEXT </w:instrText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fldChar w:fldCharType="separate"/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/>
          <w:szCs w:val="24"/>
          <w:u w:val="single"/>
          <w:lang w:eastAsia="en-US"/>
        </w:rPr>
        <w:fldChar w:fldCharType="end"/>
      </w:r>
      <w:bookmarkEnd w:id="33"/>
    </w:p>
    <w:p w14:paraId="7D41FA47" w14:textId="77777777" w:rsidR="00E8580A" w:rsidRPr="00E8580A" w:rsidRDefault="00E8580A" w:rsidP="00E8580A">
      <w:pPr>
        <w:spacing w:before="240"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>Mir ist bewusst, dass ich die neu begonnene 2. Fremdsprache bis zum Abitur fortführen muss.</w:t>
      </w:r>
    </w:p>
    <w:p w14:paraId="672B789E" w14:textId="77777777" w:rsidR="00E8580A" w:rsidRPr="00E8580A" w:rsidRDefault="00E8580A" w:rsidP="00E8580A">
      <w:pPr>
        <w:spacing w:before="240" w:after="160" w:line="259" w:lineRule="auto"/>
        <w:rPr>
          <w:rFonts w:ascii="Century Gothic" w:eastAsia="Calibri" w:hAnsi="Century Gothic"/>
          <w:szCs w:val="24"/>
          <w:lang w:eastAsia="en-US"/>
        </w:rPr>
      </w:pPr>
    </w:p>
    <w:p w14:paraId="09BF24F0" w14:textId="77777777" w:rsidR="00E8580A" w:rsidRPr="00E8580A" w:rsidRDefault="00E8580A" w:rsidP="00E8580A">
      <w:pPr>
        <w:spacing w:before="240" w:line="259" w:lineRule="auto"/>
        <w:jc w:val="both"/>
        <w:rPr>
          <w:rFonts w:ascii="Century Gothic" w:eastAsia="Calibri" w:hAnsi="Century Gothic" w:cs="Arial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>C)</w:t>
      </w:r>
      <w:r w:rsidRPr="00E858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8580A">
        <w:rPr>
          <w:rFonts w:ascii="Century Gothic" w:eastAsia="Calibri" w:hAnsi="Century Gothic" w:cs="Arial"/>
          <w:szCs w:val="24"/>
          <w:lang w:eastAsia="en-US"/>
        </w:rPr>
        <w:t xml:space="preserve">Ich habe meine Verpflichtung zur 2. Fremdsprache im Fach </w:t>
      </w:r>
      <w:r w:rsidRPr="00E8580A">
        <w:rPr>
          <w:rFonts w:ascii="Century Gothic" w:eastAsia="Calibri" w:hAnsi="Century Gothic" w:cs="Arial"/>
          <w:szCs w:val="24"/>
          <w:u w:val="single"/>
          <w:lang w:eastAsia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Pr="00E8580A">
        <w:rPr>
          <w:rFonts w:ascii="Century Gothic" w:eastAsia="Calibri" w:hAnsi="Century Gothic" w:cs="Arial"/>
          <w:szCs w:val="24"/>
          <w:u w:val="single"/>
          <w:lang w:eastAsia="en-US"/>
        </w:rPr>
        <w:instrText xml:space="preserve"> FORMTEXT </w:instrText>
      </w:r>
      <w:r w:rsidRPr="00E8580A">
        <w:rPr>
          <w:rFonts w:ascii="Century Gothic" w:eastAsia="Calibri" w:hAnsi="Century Gothic" w:cs="Arial"/>
          <w:szCs w:val="24"/>
          <w:u w:val="single"/>
          <w:lang w:eastAsia="en-US"/>
        </w:rPr>
      </w:r>
      <w:r w:rsidRPr="00E8580A">
        <w:rPr>
          <w:rFonts w:ascii="Century Gothic" w:eastAsia="Calibri" w:hAnsi="Century Gothic" w:cs="Arial"/>
          <w:szCs w:val="24"/>
          <w:u w:val="single"/>
          <w:lang w:eastAsia="en-US"/>
        </w:rPr>
        <w:fldChar w:fldCharType="separate"/>
      </w:r>
      <w:r w:rsidRPr="00E8580A">
        <w:rPr>
          <w:rFonts w:ascii="Century Gothic" w:eastAsia="Calibri" w:hAnsi="Century Gothic" w:cs="Arial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 w:cs="Arial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 w:cs="Arial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 w:cs="Arial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 w:cs="Arial"/>
          <w:noProof/>
          <w:szCs w:val="24"/>
          <w:u w:val="single"/>
          <w:lang w:eastAsia="en-US"/>
        </w:rPr>
        <w:t> </w:t>
      </w:r>
      <w:r w:rsidRPr="00E8580A">
        <w:rPr>
          <w:rFonts w:ascii="Century Gothic" w:eastAsia="Calibri" w:hAnsi="Century Gothic" w:cs="Arial"/>
          <w:szCs w:val="24"/>
          <w:u w:val="single"/>
          <w:lang w:eastAsia="en-US"/>
        </w:rPr>
        <w:fldChar w:fldCharType="end"/>
      </w:r>
      <w:bookmarkEnd w:id="34"/>
      <w:r w:rsidRPr="00E8580A">
        <w:rPr>
          <w:rFonts w:ascii="Century Gothic" w:eastAsia="Calibri" w:hAnsi="Century Gothic" w:cs="Arial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 w:cs="Arial"/>
          <w:b/>
          <w:szCs w:val="24"/>
          <w:lang w:eastAsia="en-US"/>
        </w:rPr>
        <w:t>bereits erfüllt</w:t>
      </w:r>
      <w:r w:rsidRPr="00E8580A">
        <w:rPr>
          <w:rFonts w:ascii="Century Gothic" w:eastAsia="Calibri" w:hAnsi="Century Gothic" w:cs="Arial"/>
          <w:szCs w:val="24"/>
          <w:lang w:eastAsia="en-US"/>
        </w:rPr>
        <w:t xml:space="preserve"> und möchte daher in der Einführungsphase keine 2. Fremdsprache belegen. Ich wähle anstatt der Fremdsprache einen Wahlpflichtkurs.</w:t>
      </w:r>
      <w:r>
        <w:rPr>
          <w:rFonts w:ascii="Century Gothic" w:eastAsia="Calibri" w:hAnsi="Century Gothic" w:cs="Arial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 w:cs="Arial"/>
          <w:szCs w:val="24"/>
          <w:lang w:eastAsia="en-US"/>
        </w:rPr>
        <w:t>Das Wahlpflichtkursangebot wird rechtzeitig bekanntgegeben. Mir ist bewusst, dass sich dadurch Einschränkungen in der Profil-</w:t>
      </w:r>
      <w:r>
        <w:rPr>
          <w:rFonts w:ascii="Century Gothic" w:eastAsia="Calibri" w:hAnsi="Century Gothic" w:cs="Arial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 w:cs="Arial"/>
          <w:szCs w:val="24"/>
          <w:lang w:eastAsia="en-US"/>
        </w:rPr>
        <w:t>und Prüfungsfachwahl ergeben.</w:t>
      </w:r>
    </w:p>
    <w:p w14:paraId="04F8AF02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 w:cs="Arial"/>
          <w:szCs w:val="24"/>
          <w:lang w:eastAsia="en-US"/>
        </w:rPr>
      </w:pPr>
    </w:p>
    <w:p w14:paraId="535E8C75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 w:cs="Arial"/>
          <w:b/>
          <w:szCs w:val="24"/>
          <w:lang w:eastAsia="en-US"/>
        </w:rPr>
      </w:pPr>
      <w:r w:rsidRPr="00E8580A">
        <w:rPr>
          <w:rFonts w:ascii="Century Gothic" w:eastAsia="Calibri" w:hAnsi="Century Gothic" w:cs="Arial"/>
          <w:b/>
          <w:szCs w:val="24"/>
          <w:lang w:eastAsia="en-US"/>
        </w:rPr>
        <w:t>2. Religion/Werte und Normen</w:t>
      </w:r>
    </w:p>
    <w:p w14:paraId="6D3F4F33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 w:cs="Arial"/>
          <w:szCs w:val="24"/>
          <w:lang w:eastAsia="en-US"/>
        </w:rPr>
      </w:pPr>
      <w:r w:rsidRPr="00E8580A">
        <w:rPr>
          <w:rFonts w:ascii="Century Gothic" w:eastAsia="Calibri" w:hAnsi="Century Gothic" w:cs="Arial"/>
          <w:szCs w:val="24"/>
          <w:lang w:eastAsia="en-US"/>
        </w:rPr>
        <w:t xml:space="preserve">Ich muss </w:t>
      </w:r>
      <w:r w:rsidRPr="00E8580A">
        <w:rPr>
          <w:rFonts w:ascii="Century Gothic" w:eastAsia="Calibri" w:hAnsi="Century Gothic" w:cs="Arial"/>
          <w:b/>
          <w:szCs w:val="24"/>
          <w:lang w:eastAsia="en-US"/>
        </w:rPr>
        <w:t>eines</w:t>
      </w:r>
      <w:r w:rsidRPr="00E8580A">
        <w:rPr>
          <w:rFonts w:ascii="Century Gothic" w:eastAsia="Calibri" w:hAnsi="Century Gothic" w:cs="Arial"/>
          <w:szCs w:val="24"/>
          <w:lang w:eastAsia="en-US"/>
        </w:rPr>
        <w:t xml:space="preserve"> der drei Fächer belegen, nämlich</w:t>
      </w:r>
    </w:p>
    <w:p w14:paraId="30CE4A8B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5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35"/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/>
          <w:szCs w:val="24"/>
          <w:lang w:eastAsia="en-US"/>
        </w:rPr>
        <w:t>Religion</w:t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 w:rsidRPr="00E8580A">
        <w:rPr>
          <w:rFonts w:ascii="Century Gothic" w:eastAsia="Calibri" w:hAnsi="Century Gothic"/>
          <w:szCs w:val="24"/>
          <w:lang w:eastAsia="en-US"/>
        </w:rPr>
        <w:tab/>
        <w:t xml:space="preserve"> </w:t>
      </w: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6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36"/>
      <w:r>
        <w:rPr>
          <w:rFonts w:ascii="Century Gothic" w:eastAsia="Calibri" w:hAnsi="Century Gothic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/>
          <w:szCs w:val="24"/>
          <w:lang w:eastAsia="en-US"/>
        </w:rPr>
        <w:t>Werte und Normen</w:t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7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37"/>
      <w:r w:rsidRPr="00E8580A">
        <w:rPr>
          <w:rFonts w:ascii="Century Gothic" w:eastAsia="Calibri" w:hAnsi="Century Gothic"/>
          <w:color w:val="FF0000"/>
          <w:szCs w:val="24"/>
          <w:lang w:eastAsia="en-US"/>
        </w:rPr>
        <w:t xml:space="preserve"> </w:t>
      </w:r>
      <w:r w:rsidRPr="00E8580A">
        <w:rPr>
          <w:rFonts w:ascii="Century Gothic" w:eastAsia="Calibri" w:hAnsi="Century Gothic"/>
          <w:szCs w:val="24"/>
          <w:lang w:eastAsia="en-US"/>
        </w:rPr>
        <w:t>Philosophie</w:t>
      </w:r>
    </w:p>
    <w:p w14:paraId="750E8970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</w:p>
    <w:p w14:paraId="49BB90D0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b/>
          <w:szCs w:val="24"/>
          <w:lang w:eastAsia="en-US"/>
        </w:rPr>
      </w:pPr>
      <w:r w:rsidRPr="00E8580A">
        <w:rPr>
          <w:rFonts w:ascii="Century Gothic" w:eastAsia="Calibri" w:hAnsi="Century Gothic"/>
          <w:b/>
          <w:szCs w:val="24"/>
          <w:lang w:eastAsia="en-US"/>
        </w:rPr>
        <w:t>3. Musisch-kulturelle Bildung</w:t>
      </w:r>
    </w:p>
    <w:p w14:paraId="3BAF509B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 xml:space="preserve">Ich muss </w:t>
      </w:r>
      <w:r w:rsidRPr="00E8580A">
        <w:rPr>
          <w:rFonts w:ascii="Century Gothic" w:eastAsia="Calibri" w:hAnsi="Century Gothic"/>
          <w:b/>
          <w:szCs w:val="24"/>
          <w:lang w:eastAsia="en-US"/>
        </w:rPr>
        <w:t>eines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 der drei folgenden Fächer belegen, nämlich</w:t>
      </w:r>
    </w:p>
    <w:p w14:paraId="4FB42A5E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8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38"/>
      <w:r w:rsidRPr="00E8580A">
        <w:rPr>
          <w:rFonts w:ascii="Century Gothic" w:eastAsia="Calibri" w:hAnsi="Century Gothic"/>
          <w:szCs w:val="24"/>
          <w:lang w:eastAsia="en-US"/>
        </w:rPr>
        <w:t xml:space="preserve"> Kunst</w:t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9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39"/>
      <w:r w:rsidRPr="00E8580A">
        <w:rPr>
          <w:rFonts w:ascii="Century Gothic" w:eastAsia="Calibri" w:hAnsi="Century Gothic"/>
          <w:szCs w:val="24"/>
          <w:lang w:eastAsia="en-US"/>
        </w:rPr>
        <w:t xml:space="preserve"> Musik</w:t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 w:rsidRPr="00E8580A">
        <w:rPr>
          <w:rFonts w:ascii="Century Gothic" w:eastAsia="Calibri" w:hAnsi="Century Gothic"/>
          <w:szCs w:val="24"/>
          <w:lang w:eastAsia="en-US"/>
        </w:rPr>
        <w:tab/>
      </w: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0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40"/>
      <w:r w:rsidRPr="00E8580A">
        <w:rPr>
          <w:rFonts w:ascii="Century Gothic" w:eastAsia="Calibri" w:hAnsi="Century Gothic"/>
          <w:szCs w:val="24"/>
          <w:lang w:eastAsia="en-US"/>
        </w:rPr>
        <w:t xml:space="preserve"> Darstellendes Spiel</w:t>
      </w:r>
    </w:p>
    <w:p w14:paraId="4DCA2CBE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</w:p>
    <w:p w14:paraId="602351A2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b/>
          <w:szCs w:val="24"/>
          <w:lang w:eastAsia="en-US"/>
        </w:rPr>
        <w:lastRenderedPageBreak/>
        <w:t>4. Naturwissenschaften</w:t>
      </w:r>
    </w:p>
    <w:p w14:paraId="45FFA12C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 xml:space="preserve">Ich muss </w:t>
      </w:r>
      <w:r w:rsidRPr="00E8580A">
        <w:rPr>
          <w:rFonts w:ascii="Century Gothic" w:eastAsia="Calibri" w:hAnsi="Century Gothic"/>
          <w:b/>
          <w:szCs w:val="24"/>
          <w:lang w:eastAsia="en-US"/>
        </w:rPr>
        <w:t>drei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 der vier Naturwissenschaften/Informatik belegen, nämlich</w:t>
      </w:r>
    </w:p>
    <w:p w14:paraId="7AD6EF58" w14:textId="77777777" w:rsidR="00E8580A" w:rsidRPr="00E8580A" w:rsidRDefault="00234F76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1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41"/>
      <w:r w:rsidR="00E8580A" w:rsidRPr="00E8580A">
        <w:rPr>
          <w:rFonts w:ascii="Century Gothic" w:eastAsia="Calibri" w:hAnsi="Century Gothic"/>
          <w:szCs w:val="24"/>
          <w:lang w:eastAsia="en-US"/>
        </w:rPr>
        <w:t xml:space="preserve"> Biologie</w:t>
      </w:r>
      <w:r w:rsidR="00E8580A" w:rsidRPr="00E8580A">
        <w:rPr>
          <w:rFonts w:ascii="Century Gothic" w:eastAsia="Calibri" w:hAnsi="Century Gothic"/>
          <w:szCs w:val="24"/>
          <w:lang w:eastAsia="en-US"/>
        </w:rPr>
        <w:tab/>
      </w:r>
      <w:r w:rsidR="00E8580A" w:rsidRPr="00E8580A">
        <w:rPr>
          <w:rFonts w:ascii="Century Gothic" w:eastAsia="Calibri" w:hAnsi="Century Gothic"/>
          <w:szCs w:val="24"/>
          <w:lang w:eastAsia="en-US"/>
        </w:rPr>
        <w:tab/>
      </w: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2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42"/>
      <w:r w:rsidR="00E8580A" w:rsidRPr="00E8580A">
        <w:rPr>
          <w:rFonts w:ascii="Century Gothic" w:eastAsia="Calibri" w:hAnsi="Century Gothic"/>
          <w:szCs w:val="24"/>
          <w:lang w:eastAsia="en-US"/>
        </w:rPr>
        <w:t xml:space="preserve"> Physik</w:t>
      </w:r>
      <w:r w:rsidR="00E8580A" w:rsidRPr="00E8580A">
        <w:rPr>
          <w:rFonts w:ascii="Century Gothic" w:eastAsia="Calibri" w:hAnsi="Century Gothic"/>
          <w:szCs w:val="24"/>
          <w:lang w:eastAsia="en-US"/>
        </w:rPr>
        <w:tab/>
      </w:r>
      <w:r w:rsidR="00E8580A" w:rsidRPr="00E8580A">
        <w:rPr>
          <w:rFonts w:ascii="Century Gothic" w:eastAsia="Calibri" w:hAnsi="Century Gothic"/>
          <w:szCs w:val="24"/>
          <w:lang w:eastAsia="en-US"/>
        </w:rPr>
        <w:tab/>
      </w: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3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43"/>
      <w:r w:rsidR="00E8580A" w:rsidRPr="00E8580A">
        <w:rPr>
          <w:rFonts w:ascii="Century Gothic" w:eastAsia="Calibri" w:hAnsi="Century Gothic"/>
          <w:szCs w:val="24"/>
          <w:lang w:eastAsia="en-US"/>
        </w:rPr>
        <w:t xml:space="preserve"> Chemie</w:t>
      </w:r>
      <w:r w:rsidR="00E8580A" w:rsidRPr="00E8580A">
        <w:rPr>
          <w:rFonts w:ascii="Century Gothic" w:eastAsia="Calibri" w:hAnsi="Century Gothic"/>
          <w:szCs w:val="24"/>
          <w:lang w:eastAsia="en-US"/>
        </w:rPr>
        <w:tab/>
      </w:r>
      <w:r w:rsidR="00E8580A" w:rsidRPr="00E8580A">
        <w:rPr>
          <w:rFonts w:ascii="Century Gothic" w:eastAsia="Calibri" w:hAnsi="Century Gothic"/>
          <w:szCs w:val="24"/>
          <w:lang w:eastAsia="en-US"/>
        </w:rPr>
        <w:tab/>
      </w:r>
      <w:r>
        <w:rPr>
          <w:rFonts w:ascii="Century Gothic" w:eastAsia="Calibri" w:hAnsi="Century Gothic"/>
          <w:szCs w:val="24"/>
          <w:lang w:eastAsia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4"/>
      <w:r>
        <w:rPr>
          <w:rFonts w:ascii="Century Gothic" w:eastAsia="Calibri" w:hAnsi="Century Gothic"/>
          <w:szCs w:val="24"/>
          <w:lang w:eastAsia="en-US"/>
        </w:rPr>
        <w:instrText xml:space="preserve"> FORMCHECKBOX </w:instrText>
      </w:r>
      <w:r w:rsidR="003B78E1">
        <w:rPr>
          <w:rFonts w:ascii="Century Gothic" w:eastAsia="Calibri" w:hAnsi="Century Gothic"/>
          <w:szCs w:val="24"/>
          <w:lang w:eastAsia="en-US"/>
        </w:rPr>
      </w:r>
      <w:r w:rsidR="003B78E1">
        <w:rPr>
          <w:rFonts w:ascii="Century Gothic" w:eastAsia="Calibri" w:hAnsi="Century Gothic"/>
          <w:szCs w:val="24"/>
          <w:lang w:eastAsia="en-US"/>
        </w:rPr>
        <w:fldChar w:fldCharType="separate"/>
      </w:r>
      <w:r>
        <w:rPr>
          <w:rFonts w:ascii="Century Gothic" w:eastAsia="Calibri" w:hAnsi="Century Gothic"/>
          <w:szCs w:val="24"/>
          <w:lang w:eastAsia="en-US"/>
        </w:rPr>
        <w:fldChar w:fldCharType="end"/>
      </w:r>
      <w:bookmarkEnd w:id="44"/>
      <w:r w:rsidR="00E8580A" w:rsidRPr="00E8580A">
        <w:rPr>
          <w:rFonts w:ascii="Century Gothic" w:eastAsia="Calibri" w:hAnsi="Century Gothic"/>
          <w:szCs w:val="24"/>
          <w:lang w:eastAsia="en-US"/>
        </w:rPr>
        <w:t xml:space="preserve"> Informatik</w:t>
      </w:r>
    </w:p>
    <w:p w14:paraId="22A9056C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b/>
          <w:szCs w:val="24"/>
          <w:lang w:eastAsia="en-US"/>
        </w:rPr>
      </w:pPr>
    </w:p>
    <w:p w14:paraId="4941BCDA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b/>
          <w:szCs w:val="24"/>
          <w:lang w:eastAsia="en-US"/>
        </w:rPr>
      </w:pPr>
      <w:r w:rsidRPr="00E8580A">
        <w:rPr>
          <w:rFonts w:ascii="Century Gothic" w:eastAsia="Calibri" w:hAnsi="Century Gothic"/>
          <w:b/>
          <w:szCs w:val="24"/>
          <w:lang w:eastAsia="en-US"/>
        </w:rPr>
        <w:t>5. Profilklasse</w:t>
      </w:r>
    </w:p>
    <w:p w14:paraId="79F6CF02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 xml:space="preserve">Es wird angestrebt, Profilklassen mit besonderem Schwerpunkt zu bilden. Es handelt sich um ein </w:t>
      </w:r>
      <w:r w:rsidRPr="00E8580A">
        <w:rPr>
          <w:rFonts w:ascii="Century Gothic" w:eastAsia="Calibri" w:hAnsi="Century Gothic"/>
          <w:b/>
          <w:szCs w:val="24"/>
          <w:lang w:eastAsia="en-US"/>
        </w:rPr>
        <w:t>freiwilliges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, aber empfohlenes Angebot. Du </w:t>
      </w:r>
      <w:r w:rsidRPr="00E8580A">
        <w:rPr>
          <w:rFonts w:ascii="Century Gothic" w:eastAsia="Calibri" w:hAnsi="Century Gothic"/>
          <w:b/>
          <w:szCs w:val="24"/>
          <w:lang w:eastAsia="en-US"/>
        </w:rPr>
        <w:t>kannst</w:t>
      </w:r>
      <w:r w:rsidRPr="00E8580A">
        <w:rPr>
          <w:rFonts w:ascii="Century Gothic" w:eastAsia="Calibri" w:hAnsi="Century Gothic"/>
          <w:szCs w:val="24"/>
          <w:lang w:eastAsia="en-US"/>
        </w:rPr>
        <w:t xml:space="preserve"> daher </w:t>
      </w:r>
      <w:proofErr w:type="gramStart"/>
      <w:r w:rsidRPr="00E8580A">
        <w:rPr>
          <w:rFonts w:ascii="Century Gothic" w:eastAsia="Calibri" w:hAnsi="Century Gothic"/>
          <w:szCs w:val="24"/>
          <w:lang w:eastAsia="en-US"/>
        </w:rPr>
        <w:t>aus folgenden</w:t>
      </w:r>
      <w:proofErr w:type="gramEnd"/>
      <w:r w:rsidRPr="00E8580A">
        <w:rPr>
          <w:rFonts w:ascii="Century Gothic" w:eastAsia="Calibri" w:hAnsi="Century Gothic"/>
          <w:szCs w:val="24"/>
          <w:lang w:eastAsia="en-US"/>
        </w:rPr>
        <w:t xml:space="preserve"> drei Profilen Wünsche angeben:</w:t>
      </w:r>
    </w:p>
    <w:p w14:paraId="0C707B70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>Profil mit a) sprachlichem oder b) naturwissenschaftlichem oder c) gesellschafts</w:t>
      </w:r>
      <w:r w:rsidR="00234F76">
        <w:rPr>
          <w:rFonts w:ascii="Century Gothic" w:eastAsia="Calibri" w:hAnsi="Century Gothic"/>
          <w:szCs w:val="24"/>
          <w:lang w:eastAsia="en-US"/>
        </w:rPr>
        <w:t>-</w:t>
      </w:r>
      <w:r w:rsidRPr="00E8580A">
        <w:rPr>
          <w:rFonts w:ascii="Century Gothic" w:eastAsia="Calibri" w:hAnsi="Century Gothic"/>
          <w:szCs w:val="24"/>
          <w:lang w:eastAsia="en-US"/>
        </w:rPr>
        <w:t>wissenschaftlichem Schwerpunkt.</w:t>
      </w:r>
    </w:p>
    <w:p w14:paraId="523C26F7" w14:textId="77777777" w:rsidR="00E8580A" w:rsidRPr="00E8580A" w:rsidRDefault="00E8580A" w:rsidP="00E8580A">
      <w:pPr>
        <w:spacing w:before="240" w:after="160" w:line="259" w:lineRule="auto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>Erstwunsch:</w:t>
      </w:r>
      <w:r w:rsidR="00234F76">
        <w:rPr>
          <w:rFonts w:ascii="Century Gothic" w:eastAsia="Calibri" w:hAnsi="Century Gothic"/>
          <w:szCs w:val="24"/>
          <w:lang w:eastAsia="en-US"/>
        </w:rPr>
        <w:t xml:space="preserve"> </w:t>
      </w:r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  <w:instrText xml:space="preserve"> FORMTEXT </w:instrText>
      </w:r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</w:r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  <w:fldChar w:fldCharType="separate"/>
      </w:r>
      <w:r w:rsidR="00234F76" w:rsidRPr="00234F76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="00234F76" w:rsidRPr="00234F76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="00234F76" w:rsidRPr="00234F76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="00234F76" w:rsidRPr="00234F76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="00234F76" w:rsidRPr="00234F76">
        <w:rPr>
          <w:rFonts w:ascii="Century Gothic" w:eastAsia="Calibri" w:hAnsi="Century Gothic"/>
          <w:noProof/>
          <w:szCs w:val="24"/>
          <w:u w:val="single"/>
          <w:lang w:eastAsia="en-US"/>
        </w:rPr>
        <w:t> </w:t>
      </w:r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  <w:fldChar w:fldCharType="end"/>
      </w:r>
      <w:bookmarkEnd w:id="45"/>
      <w:r w:rsidR="00234F76">
        <w:rPr>
          <w:rFonts w:ascii="Century Gothic" w:eastAsia="Calibri" w:hAnsi="Century Gothic"/>
          <w:szCs w:val="24"/>
          <w:lang w:eastAsia="en-US"/>
        </w:rPr>
        <w:t xml:space="preserve">   </w:t>
      </w:r>
      <w:r w:rsidRPr="00E8580A">
        <w:rPr>
          <w:rFonts w:ascii="Century Gothic" w:eastAsia="Calibri" w:hAnsi="Century Gothic"/>
          <w:szCs w:val="24"/>
          <w:lang w:eastAsia="en-US"/>
        </w:rPr>
        <w:t>Zweitwunsch:</w:t>
      </w:r>
      <w:r w:rsidR="00234F76">
        <w:rPr>
          <w:rFonts w:ascii="Century Gothic" w:eastAsia="Calibri" w:hAnsi="Century Gothic"/>
          <w:szCs w:val="24"/>
          <w:lang w:eastAsia="en-US"/>
        </w:rPr>
        <w:t xml:space="preserve"> </w:t>
      </w:r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6" w:name="Text33"/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  <w:instrText xml:space="preserve"> FORMTEXT </w:instrText>
      </w:r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</w:r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  <w:fldChar w:fldCharType="separate"/>
      </w:r>
      <w:r w:rsidR="007D0F35">
        <w:rPr>
          <w:rFonts w:ascii="Century Gothic" w:eastAsia="Calibri" w:hAnsi="Century Gothic"/>
          <w:szCs w:val="24"/>
          <w:u w:val="single"/>
          <w:lang w:eastAsia="en-US"/>
        </w:rPr>
        <w:t> </w:t>
      </w:r>
      <w:r w:rsidR="007D0F35">
        <w:rPr>
          <w:rFonts w:ascii="Century Gothic" w:eastAsia="Calibri" w:hAnsi="Century Gothic"/>
          <w:szCs w:val="24"/>
          <w:u w:val="single"/>
          <w:lang w:eastAsia="en-US"/>
        </w:rPr>
        <w:t> </w:t>
      </w:r>
      <w:r w:rsidR="007D0F35">
        <w:rPr>
          <w:rFonts w:ascii="Century Gothic" w:eastAsia="Calibri" w:hAnsi="Century Gothic"/>
          <w:szCs w:val="24"/>
          <w:u w:val="single"/>
          <w:lang w:eastAsia="en-US"/>
        </w:rPr>
        <w:t> </w:t>
      </w:r>
      <w:r w:rsidR="007D0F35">
        <w:rPr>
          <w:rFonts w:ascii="Century Gothic" w:eastAsia="Calibri" w:hAnsi="Century Gothic"/>
          <w:szCs w:val="24"/>
          <w:u w:val="single"/>
          <w:lang w:eastAsia="en-US"/>
        </w:rPr>
        <w:t> </w:t>
      </w:r>
      <w:r w:rsidR="007D0F35">
        <w:rPr>
          <w:rFonts w:ascii="Century Gothic" w:eastAsia="Calibri" w:hAnsi="Century Gothic"/>
          <w:szCs w:val="24"/>
          <w:u w:val="single"/>
          <w:lang w:eastAsia="en-US"/>
        </w:rPr>
        <w:t> </w:t>
      </w:r>
      <w:r w:rsidR="00234F76" w:rsidRPr="00234F76">
        <w:rPr>
          <w:rFonts w:ascii="Century Gothic" w:eastAsia="Calibri" w:hAnsi="Century Gothic"/>
          <w:szCs w:val="24"/>
          <w:u w:val="single"/>
          <w:lang w:eastAsia="en-US"/>
        </w:rPr>
        <w:fldChar w:fldCharType="end"/>
      </w:r>
      <w:bookmarkEnd w:id="46"/>
    </w:p>
    <w:p w14:paraId="68AFC32B" w14:textId="77777777" w:rsidR="00E8580A" w:rsidRPr="00E8580A" w:rsidRDefault="00E8580A" w:rsidP="00E8580A">
      <w:pPr>
        <w:spacing w:before="240" w:after="160" w:line="276" w:lineRule="auto"/>
        <w:jc w:val="both"/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>Das Zustandekommen einer Profilklasse hängt von der Anzahl der Profilanmeldungen ab.</w:t>
      </w:r>
    </w:p>
    <w:p w14:paraId="39DF48F9" w14:textId="77777777" w:rsidR="00E8580A" w:rsidRPr="00E8580A" w:rsidRDefault="00E8580A" w:rsidP="00E8580A">
      <w:pPr>
        <w:spacing w:before="240" w:after="160" w:line="259" w:lineRule="auto"/>
        <w:jc w:val="both"/>
        <w:rPr>
          <w:rFonts w:ascii="Century Gothic" w:eastAsia="Calibri" w:hAnsi="Century Gothic"/>
          <w:szCs w:val="24"/>
          <w:lang w:eastAsia="en-US"/>
        </w:rPr>
      </w:pPr>
    </w:p>
    <w:p w14:paraId="45FF5811" w14:textId="77777777" w:rsidR="00E8580A" w:rsidRPr="00E8580A" w:rsidRDefault="00E8580A" w:rsidP="00234F76">
      <w:pPr>
        <w:rPr>
          <w:rFonts w:ascii="Century Gothic" w:eastAsia="Calibri" w:hAnsi="Century Gothic"/>
          <w:szCs w:val="24"/>
          <w:lang w:eastAsia="en-US"/>
        </w:rPr>
      </w:pPr>
      <w:r w:rsidRPr="00E8580A">
        <w:rPr>
          <w:rFonts w:ascii="Century Gothic" w:eastAsia="Calibri" w:hAnsi="Century Gothic"/>
          <w:szCs w:val="24"/>
          <w:lang w:eastAsia="en-US"/>
        </w:rPr>
        <w:t>___________________________________________________________________________</w:t>
      </w:r>
    </w:p>
    <w:p w14:paraId="6FE25552" w14:textId="77777777" w:rsidR="00E8580A" w:rsidRDefault="00E8580A" w:rsidP="00234F76">
      <w:pPr>
        <w:spacing w:line="360" w:lineRule="auto"/>
        <w:jc w:val="both"/>
        <w:rPr>
          <w:rFonts w:ascii="Century Gothic" w:eastAsia="Calibri" w:hAnsi="Century Gothic"/>
          <w:sz w:val="20"/>
          <w:lang w:eastAsia="en-US"/>
        </w:rPr>
      </w:pPr>
      <w:r w:rsidRPr="00E8580A">
        <w:rPr>
          <w:rFonts w:ascii="Century Gothic" w:eastAsia="Calibri" w:hAnsi="Century Gothic"/>
          <w:sz w:val="20"/>
          <w:lang w:eastAsia="en-US"/>
        </w:rPr>
        <w:t>Unterschrift der Schülerin/des Schülers</w:t>
      </w:r>
      <w:r w:rsidRPr="00E8580A">
        <w:rPr>
          <w:rFonts w:ascii="Century Gothic" w:eastAsia="Calibri" w:hAnsi="Century Gothic"/>
          <w:sz w:val="20"/>
          <w:lang w:eastAsia="en-US"/>
        </w:rPr>
        <w:tab/>
        <w:t>Unterschrift der/des Erziehungsberechtigten</w:t>
      </w:r>
    </w:p>
    <w:p w14:paraId="58F02020" w14:textId="77777777" w:rsidR="00234F76" w:rsidRPr="00E8580A" w:rsidRDefault="00234F76" w:rsidP="00234F76">
      <w:pPr>
        <w:spacing w:line="360" w:lineRule="auto"/>
        <w:jc w:val="both"/>
        <w:rPr>
          <w:rFonts w:ascii="Century Gothic" w:eastAsia="Calibri" w:hAnsi="Century Gothic"/>
          <w:sz w:val="20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580A" w:rsidRPr="00E8580A" w14:paraId="2E666317" w14:textId="77777777" w:rsidTr="002D62C8">
        <w:tc>
          <w:tcPr>
            <w:tcW w:w="9212" w:type="dxa"/>
          </w:tcPr>
          <w:p w14:paraId="0F0D56DA" w14:textId="77777777" w:rsidR="00E8580A" w:rsidRPr="00E8580A" w:rsidRDefault="00E8580A" w:rsidP="00234F76">
            <w:pPr>
              <w:spacing w:after="120"/>
              <w:ind w:left="166" w:hanging="166"/>
              <w:rPr>
                <w:rFonts w:ascii="Century Gothic" w:eastAsia="Calibri" w:hAnsi="Century Gothic" w:cs="Arial"/>
                <w:b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b/>
                <w:sz w:val="22"/>
                <w:szCs w:val="24"/>
              </w:rPr>
              <w:t>Folgende Unterlagen sind mit der Anmeldung vorzulegen:</w:t>
            </w:r>
          </w:p>
          <w:p w14:paraId="0DC999E7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A) Für Schülerinnen / Schüler, die bislang die Neuen IGS besuchten:</w:t>
            </w:r>
          </w:p>
          <w:p w14:paraId="0A21E8F2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vollständig ausgefüllte und unterschriebene Anmeldung</w:t>
            </w:r>
          </w:p>
          <w:p w14:paraId="51F23DF7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vollständig ausgefüllter und unterschriebener Informations- und Wahlbogen</w:t>
            </w:r>
          </w:p>
          <w:p w14:paraId="55401375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aktuelles Passbild</w:t>
            </w:r>
          </w:p>
          <w:p w14:paraId="16374A78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Kopie des Impfausweises oder beigefügtes ärztliches Attest</w:t>
            </w:r>
          </w:p>
          <w:p w14:paraId="6230A4B3" w14:textId="77777777" w:rsidR="00E8580A" w:rsidRPr="00E8580A" w:rsidRDefault="00E8580A" w:rsidP="00234F76">
            <w:pPr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</w:p>
          <w:p w14:paraId="7F2B4F53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B) Für Schülerinnen / Schülerinnen, die nicht von der Neuen IGS kommen:</w:t>
            </w:r>
          </w:p>
          <w:p w14:paraId="3B8F1D5C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vollständig ausgefüllte und unterschriebene Anmeldung</w:t>
            </w:r>
          </w:p>
          <w:p w14:paraId="7C663626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vollständig ausgefüllter und unterschriebener Wahl - und Informationsbogen</w:t>
            </w:r>
          </w:p>
          <w:p w14:paraId="783846F0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aktuelles Passbild</w:t>
            </w:r>
          </w:p>
          <w:p w14:paraId="22065E33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Personalausweis oder Geburtsurkunde</w:t>
            </w:r>
          </w:p>
          <w:p w14:paraId="69588B7D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Zeugnis der 10. Klas</w:t>
            </w:r>
            <w:r w:rsidR="00234F76">
              <w:rPr>
                <w:rFonts w:ascii="Century Gothic" w:eastAsia="Calibri" w:hAnsi="Century Gothic" w:cs="Arial"/>
                <w:sz w:val="22"/>
                <w:szCs w:val="24"/>
              </w:rPr>
              <w:t>se (1. Halbjahr</w:t>
            </w: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)</w:t>
            </w:r>
          </w:p>
          <w:p w14:paraId="04EC26C3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 xml:space="preserve">- Zeugnis über </w:t>
            </w:r>
            <w:r w:rsidR="00234F76">
              <w:rPr>
                <w:rFonts w:ascii="Century Gothic" w:eastAsia="Calibri" w:hAnsi="Century Gothic" w:cs="Arial"/>
                <w:sz w:val="22"/>
                <w:szCs w:val="24"/>
              </w:rPr>
              <w:t>den Erweiterten Sekundarstufen-I</w:t>
            </w: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-Abschluss (muss spätestens zu Beginn des Schuljahres vorgelegt werden)</w:t>
            </w:r>
          </w:p>
          <w:p w14:paraId="7297ACFA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- ggf. Kopien der Zeugnisse des 11. Jahrgangs</w:t>
            </w:r>
          </w:p>
          <w:p w14:paraId="3FD3DE1E" w14:textId="77777777" w:rsidR="00E8580A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 xml:space="preserve">- ggf. Nachweis der Erfüllung der </w:t>
            </w:r>
            <w:r w:rsidR="00234F76">
              <w:rPr>
                <w:rFonts w:ascii="Century Gothic" w:eastAsia="Calibri" w:hAnsi="Century Gothic" w:cs="Arial"/>
                <w:sz w:val="22"/>
                <w:szCs w:val="24"/>
              </w:rPr>
              <w:t>Verpflichtung in der 2. Fremdsprache</w:t>
            </w:r>
          </w:p>
          <w:p w14:paraId="3DFD02EF" w14:textId="77777777" w:rsidR="00234F76" w:rsidRPr="00E8580A" w:rsidRDefault="00E8580A" w:rsidP="00234F76">
            <w:pPr>
              <w:spacing w:line="276" w:lineRule="auto"/>
              <w:ind w:left="166" w:hanging="166"/>
              <w:rPr>
                <w:rFonts w:ascii="Century Gothic" w:eastAsia="Calibri" w:hAnsi="Century Gothic" w:cs="Arial"/>
                <w:sz w:val="22"/>
                <w:szCs w:val="24"/>
              </w:rPr>
            </w:pP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 xml:space="preserve">- </w:t>
            </w:r>
            <w:r w:rsidR="00234F76">
              <w:rPr>
                <w:rFonts w:ascii="Century Gothic" w:eastAsia="Calibri" w:hAnsi="Century Gothic" w:cs="Arial"/>
                <w:sz w:val="22"/>
                <w:szCs w:val="24"/>
              </w:rPr>
              <w:t>Beleg über Masernimpfung (</w:t>
            </w:r>
            <w:r w:rsidRPr="00E8580A">
              <w:rPr>
                <w:rFonts w:ascii="Century Gothic" w:eastAsia="Calibri" w:hAnsi="Century Gothic" w:cs="Arial"/>
                <w:sz w:val="22"/>
                <w:szCs w:val="24"/>
              </w:rPr>
              <w:t>Kopie des Impfausweises oder beigefügtes ärztliches Attest</w:t>
            </w:r>
            <w:r w:rsidR="00234F76">
              <w:rPr>
                <w:rFonts w:ascii="Century Gothic" w:eastAsia="Calibri" w:hAnsi="Century Gothic" w:cs="Arial"/>
                <w:sz w:val="22"/>
                <w:szCs w:val="24"/>
              </w:rPr>
              <w:t>)</w:t>
            </w:r>
          </w:p>
        </w:tc>
      </w:tr>
    </w:tbl>
    <w:p w14:paraId="28F44226" w14:textId="77777777" w:rsidR="00C71290" w:rsidRPr="001245D7" w:rsidRDefault="00C71290" w:rsidP="001245D7">
      <w:pPr>
        <w:rPr>
          <w:rFonts w:ascii="Century Gothic" w:hAnsi="Century Gothic"/>
          <w:sz w:val="2"/>
          <w:szCs w:val="2"/>
        </w:rPr>
      </w:pPr>
    </w:p>
    <w:sectPr w:rsidR="00C71290" w:rsidRPr="001245D7" w:rsidSect="007B0E73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96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46AA" w14:textId="77777777" w:rsidR="003B78E1" w:rsidRDefault="003B78E1">
      <w:r>
        <w:separator/>
      </w:r>
    </w:p>
  </w:endnote>
  <w:endnote w:type="continuationSeparator" w:id="0">
    <w:p w14:paraId="2CDA4A09" w14:textId="77777777" w:rsidR="003B78E1" w:rsidRDefault="003B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6569" w14:textId="77777777" w:rsidR="0068768C" w:rsidRDefault="007B356B" w:rsidP="007B0E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C77B35" w14:textId="77777777" w:rsidR="0068768C" w:rsidRDefault="003B78E1" w:rsidP="007B0E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A29B" w14:textId="77777777" w:rsidR="0068768C" w:rsidRPr="00622978" w:rsidRDefault="007B356B" w:rsidP="007B0E73">
    <w:pPr>
      <w:pStyle w:val="Fuzeile"/>
      <w:framePr w:wrap="around" w:vAnchor="text" w:hAnchor="margin" w:xAlign="right" w:y="1"/>
      <w:rPr>
        <w:rStyle w:val="Seitenzahl"/>
      </w:rPr>
    </w:pPr>
    <w:r w:rsidRPr="00622978">
      <w:rPr>
        <w:rStyle w:val="Seitenzahl"/>
        <w:rFonts w:ascii="Century Gothic" w:hAnsi="Century Gothic"/>
        <w:color w:val="808080"/>
      </w:rPr>
      <w:fldChar w:fldCharType="begin"/>
    </w:r>
    <w:r>
      <w:rPr>
        <w:rStyle w:val="Seitenzahl"/>
        <w:rFonts w:ascii="Century Gothic" w:hAnsi="Century Gothic"/>
        <w:color w:val="808080"/>
      </w:rPr>
      <w:instrText>PAGE</w:instrText>
    </w:r>
    <w:r w:rsidRPr="00622978">
      <w:rPr>
        <w:rStyle w:val="Seitenzahl"/>
        <w:rFonts w:ascii="Century Gothic" w:hAnsi="Century Gothic"/>
        <w:color w:val="808080"/>
      </w:rPr>
      <w:instrText xml:space="preserve">  </w:instrText>
    </w:r>
    <w:r w:rsidRPr="00622978">
      <w:rPr>
        <w:rStyle w:val="Seitenzahl"/>
        <w:rFonts w:ascii="Century Gothic" w:hAnsi="Century Gothic"/>
        <w:color w:val="808080"/>
      </w:rPr>
      <w:fldChar w:fldCharType="separate"/>
    </w:r>
    <w:r w:rsidR="007D0F35">
      <w:rPr>
        <w:rStyle w:val="Seitenzahl"/>
        <w:rFonts w:ascii="Century Gothic" w:hAnsi="Century Gothic"/>
        <w:noProof/>
        <w:color w:val="808080"/>
      </w:rPr>
      <w:t>4</w:t>
    </w:r>
    <w:r w:rsidRPr="00622978">
      <w:rPr>
        <w:rStyle w:val="Seitenzahl"/>
        <w:rFonts w:ascii="Century Gothic" w:hAnsi="Century Gothic"/>
        <w:color w:val="808080"/>
      </w:rPr>
      <w:fldChar w:fldCharType="end"/>
    </w:r>
  </w:p>
  <w:p w14:paraId="7C03BBCB" w14:textId="77777777" w:rsidR="0068768C" w:rsidRPr="00AA4082" w:rsidRDefault="003B78E1" w:rsidP="00903BA0">
    <w:pPr>
      <w:pStyle w:val="Fuzeile"/>
      <w:pBdr>
        <w:top w:val="single" w:sz="4" w:space="1" w:color="808080"/>
      </w:pBdr>
      <w:spacing w:before="240"/>
      <w:ind w:right="360"/>
      <w:rPr>
        <w:rFonts w:ascii="Century Gothic" w:hAnsi="Century Gothic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CEA0E" w14:textId="77777777" w:rsidR="003B78E1" w:rsidRDefault="003B78E1">
      <w:r>
        <w:separator/>
      </w:r>
    </w:p>
  </w:footnote>
  <w:footnote w:type="continuationSeparator" w:id="0">
    <w:p w14:paraId="5F0F1190" w14:textId="77777777" w:rsidR="003B78E1" w:rsidRDefault="003B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A570" w14:textId="77777777" w:rsidR="0068768C" w:rsidRPr="00250117" w:rsidRDefault="007B356B" w:rsidP="007B0E73">
    <w:pPr>
      <w:pStyle w:val="Kopfzeile"/>
      <w:tabs>
        <w:tab w:val="clear" w:pos="4536"/>
        <w:tab w:val="clear" w:pos="9072"/>
        <w:tab w:val="center" w:pos="6804"/>
        <w:tab w:val="right" w:pos="9923"/>
      </w:tabs>
      <w:ind w:left="3828"/>
      <w:jc w:val="right"/>
      <w:rPr>
        <w:rFonts w:ascii="Century Gothic" w:hAnsi="Century Gothic"/>
        <w:b/>
        <w:bCs/>
        <w:color w:val="808080"/>
        <w:sz w:val="24"/>
        <w:szCs w:val="24"/>
      </w:rPr>
    </w:pPr>
    <w:r>
      <w:rPr>
        <w:rFonts w:ascii="Century Gothic" w:hAnsi="Century Gothic"/>
        <w:b/>
        <w:bCs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D53C9D3" wp14:editId="52728189">
          <wp:simplePos x="0" y="0"/>
          <wp:positionH relativeFrom="column">
            <wp:posOffset>-104775</wp:posOffset>
          </wp:positionH>
          <wp:positionV relativeFrom="paragraph">
            <wp:posOffset>-220980</wp:posOffset>
          </wp:positionV>
          <wp:extent cx="2286000" cy="557530"/>
          <wp:effectExtent l="25400" t="0" r="0" b="0"/>
          <wp:wrapTight wrapText="bothSides">
            <wp:wrapPolygon edited="0">
              <wp:start x="0" y="984"/>
              <wp:lineTo x="-240" y="16729"/>
              <wp:lineTo x="240" y="20665"/>
              <wp:lineTo x="21120" y="20665"/>
              <wp:lineTo x="21600" y="17713"/>
              <wp:lineTo x="21600" y="16729"/>
              <wp:lineTo x="21360" y="1968"/>
              <wp:lineTo x="21360" y="984"/>
              <wp:lineTo x="0" y="984"/>
            </wp:wrapPolygon>
          </wp:wrapTight>
          <wp:docPr id="7" name="Bild 6" descr="NIGS_Logo_2017-02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NIGS_Logo_2017-02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290">
      <w:rPr>
        <w:rFonts w:ascii="Century Gothic" w:hAnsi="Century Gothic"/>
        <w:b/>
        <w:bCs/>
        <w:noProof/>
        <w:sz w:val="24"/>
        <w:szCs w:val="24"/>
      </w:rPr>
      <w:t>Anmeldung für die Sekundarstufe II</w:t>
    </w:r>
  </w:p>
  <w:p w14:paraId="037C7243" w14:textId="77777777" w:rsidR="0068768C" w:rsidRPr="00134676" w:rsidRDefault="00C71290" w:rsidP="007B0E73">
    <w:pPr>
      <w:pStyle w:val="Kopfzeile"/>
      <w:pBdr>
        <w:bottom w:val="single" w:sz="4" w:space="1" w:color="808080"/>
      </w:pBdr>
      <w:tabs>
        <w:tab w:val="clear" w:pos="4536"/>
        <w:tab w:val="clear" w:pos="9072"/>
        <w:tab w:val="center" w:pos="6804"/>
        <w:tab w:val="right" w:pos="9923"/>
      </w:tabs>
      <w:spacing w:after="240"/>
      <w:ind w:left="3828"/>
      <w:jc w:val="right"/>
      <w:rPr>
        <w:rFonts w:ascii="Century Gothic" w:hAnsi="Century Gothic"/>
        <w:color w:val="808080"/>
      </w:rPr>
    </w:pPr>
    <w:r>
      <w:rPr>
        <w:rFonts w:ascii="Century Gothic" w:hAnsi="Century Gothic"/>
        <w:color w:val="808080"/>
      </w:rPr>
      <w:t>an der Neuen IGS Göttingen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14F36"/>
    <w:multiLevelType w:val="hybridMultilevel"/>
    <w:tmpl w:val="0F06C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302C"/>
    <w:multiLevelType w:val="hybridMultilevel"/>
    <w:tmpl w:val="C9FEA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58DC"/>
    <w:multiLevelType w:val="hybridMultilevel"/>
    <w:tmpl w:val="8BD02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56746"/>
    <w:multiLevelType w:val="hybridMultilevel"/>
    <w:tmpl w:val="FC445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90"/>
    <w:rsid w:val="00107D1F"/>
    <w:rsid w:val="001245D7"/>
    <w:rsid w:val="00234F76"/>
    <w:rsid w:val="003B78E1"/>
    <w:rsid w:val="00433AB0"/>
    <w:rsid w:val="004D5DEB"/>
    <w:rsid w:val="006B7E83"/>
    <w:rsid w:val="00741853"/>
    <w:rsid w:val="007B356B"/>
    <w:rsid w:val="007D0F35"/>
    <w:rsid w:val="00C71290"/>
    <w:rsid w:val="00E858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B70E6"/>
  <w15:docId w15:val="{2150E105-4F60-4BC9-9837-3443983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A18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E12D4F"/>
    <w:pPr>
      <w:ind w:left="720"/>
    </w:pPr>
  </w:style>
  <w:style w:type="character" w:customStyle="1" w:styleId="Absatz-Standardschrift">
    <w:name w:val="Absatz-Standardschrift"/>
    <w:uiPriority w:val="99"/>
    <w:semiHidden/>
    <w:rsid w:val="00AA03B5"/>
  </w:style>
  <w:style w:type="paragraph" w:styleId="Funotentext">
    <w:name w:val="footnote text"/>
    <w:basedOn w:val="Standard"/>
    <w:link w:val="FunotentextZchn"/>
    <w:uiPriority w:val="99"/>
    <w:semiHidden/>
    <w:unhideWhenUsed/>
    <w:rsid w:val="00AA03B5"/>
    <w:rPr>
      <w:rFonts w:ascii="Century Schoolbook" w:eastAsia="Cambria" w:hAnsi="Century Schoolbook"/>
      <w:sz w:val="20"/>
    </w:rPr>
  </w:style>
  <w:style w:type="character" w:customStyle="1" w:styleId="FunotentextZchn">
    <w:name w:val="Fußnotentext Zchn"/>
    <w:link w:val="Funotentext"/>
    <w:uiPriority w:val="99"/>
    <w:semiHidden/>
    <w:rsid w:val="00AA03B5"/>
    <w:rPr>
      <w:rFonts w:ascii="Century Schoolbook" w:hAnsi="Century Schoolbook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425B9"/>
    <w:pPr>
      <w:tabs>
        <w:tab w:val="center" w:pos="4536"/>
        <w:tab w:val="right" w:pos="9072"/>
      </w:tabs>
    </w:pPr>
    <w:rPr>
      <w:rFonts w:ascii="Century Schoolbook" w:eastAsia="Cambria" w:hAnsi="Century Schoolbook"/>
      <w:sz w:val="20"/>
    </w:rPr>
  </w:style>
  <w:style w:type="character" w:customStyle="1" w:styleId="KopfzeileZchn">
    <w:name w:val="Kopfzeile Zchn"/>
    <w:link w:val="Kopfzeile"/>
    <w:uiPriority w:val="99"/>
    <w:rsid w:val="007425B9"/>
    <w:rPr>
      <w:rFonts w:ascii="Century Schoolbook" w:hAnsi="Century Schoolbook"/>
    </w:rPr>
  </w:style>
  <w:style w:type="paragraph" w:styleId="Fuzeile">
    <w:name w:val="footer"/>
    <w:basedOn w:val="Standard"/>
    <w:link w:val="FuzeileZchn"/>
    <w:uiPriority w:val="99"/>
    <w:unhideWhenUsed/>
    <w:rsid w:val="007425B9"/>
    <w:pPr>
      <w:tabs>
        <w:tab w:val="center" w:pos="4536"/>
        <w:tab w:val="right" w:pos="9072"/>
      </w:tabs>
    </w:pPr>
    <w:rPr>
      <w:rFonts w:ascii="Century Schoolbook" w:eastAsia="Cambria" w:hAnsi="Century Schoolbook"/>
      <w:sz w:val="20"/>
    </w:rPr>
  </w:style>
  <w:style w:type="character" w:customStyle="1" w:styleId="FuzeileZchn">
    <w:name w:val="Fußzeile Zchn"/>
    <w:link w:val="Fuzeile"/>
    <w:uiPriority w:val="99"/>
    <w:rsid w:val="007425B9"/>
    <w:rPr>
      <w:rFonts w:ascii="Century Schoolbook" w:hAnsi="Century Schoolbook"/>
    </w:rPr>
  </w:style>
  <w:style w:type="character" w:styleId="Seitenzahl">
    <w:name w:val="page number"/>
    <w:basedOn w:val="Absatz-Standardschriftart"/>
    <w:uiPriority w:val="99"/>
    <w:semiHidden/>
    <w:unhideWhenUsed/>
    <w:rsid w:val="00230870"/>
  </w:style>
  <w:style w:type="character" w:styleId="Hyperlink">
    <w:name w:val="Hyperlink"/>
    <w:uiPriority w:val="99"/>
    <w:unhideWhenUsed/>
    <w:rsid w:val="00B974A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E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1E0"/>
    <w:rPr>
      <w:rFonts w:ascii="Tahoma" w:eastAsia="Times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A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EB474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0692A"/>
    <w:rPr>
      <w:rFonts w:ascii="Times New Roman" w:eastAsia="Times New Roman" w:hAnsi="Times New Roman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C712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E858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wnCloud\Shared\Neue%20IGS%20G&#214;%20-%20SL\00_Formulare-Vorlagen\Formulare+Vorlagen%20sonstige%20(Sek)\NeueIGS_Dokument_2020-01-1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NeueIGS_Dokument_2020-01-17.dotx</Template>
  <TotalTime>0</TotalTime>
  <Pages>4</Pages>
  <Words>783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Humrich, Lars</dc:creator>
  <cp:keywords/>
  <cp:lastModifiedBy>Peter Stahr</cp:lastModifiedBy>
  <cp:revision>2</cp:revision>
  <cp:lastPrinted>2021-01-26T16:18:00Z</cp:lastPrinted>
  <dcterms:created xsi:type="dcterms:W3CDTF">2021-02-03T17:16:00Z</dcterms:created>
  <dcterms:modified xsi:type="dcterms:W3CDTF">2021-02-03T17:16:00Z</dcterms:modified>
</cp:coreProperties>
</file>